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628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17"/>
        <w:gridCol w:w="371"/>
        <w:gridCol w:w="263"/>
        <w:gridCol w:w="362"/>
        <w:gridCol w:w="1086"/>
        <w:gridCol w:w="643"/>
        <w:gridCol w:w="235"/>
        <w:gridCol w:w="94"/>
        <w:gridCol w:w="92"/>
        <w:gridCol w:w="285"/>
        <w:gridCol w:w="455"/>
        <w:gridCol w:w="911"/>
        <w:gridCol w:w="10"/>
        <w:gridCol w:w="714"/>
        <w:gridCol w:w="28"/>
        <w:gridCol w:w="312"/>
        <w:gridCol w:w="221"/>
        <w:gridCol w:w="2329"/>
      </w:tblGrid>
      <w:tr w:rsidR="00491A66" w:rsidTr="00AC1490">
        <w:trPr>
          <w:cantSplit/>
          <w:trHeight w:val="273"/>
          <w:jc w:val="center"/>
        </w:trPr>
        <w:tc>
          <w:tcPr>
            <w:tcW w:w="10628" w:type="dxa"/>
            <w:gridSpan w:val="18"/>
            <w:shd w:val="clear" w:color="auto" w:fill="F0EBDC"/>
            <w:vAlign w:val="center"/>
          </w:tcPr>
          <w:p w:rsidR="00491A66" w:rsidRPr="003C57C1" w:rsidRDefault="00491A66" w:rsidP="003C57C1">
            <w:pPr>
              <w:pStyle w:val="Ttulo1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C81188" w:rsidTr="00F57CE8">
        <w:trPr>
          <w:cantSplit/>
          <w:trHeight w:hRule="exact" w:val="319"/>
          <w:jc w:val="center"/>
        </w:trPr>
        <w:tc>
          <w:tcPr>
            <w:tcW w:w="10628" w:type="dxa"/>
            <w:gridSpan w:val="18"/>
            <w:shd w:val="clear" w:color="auto" w:fill="404040"/>
            <w:vAlign w:val="center"/>
          </w:tcPr>
          <w:p w:rsidR="00C81188" w:rsidRPr="000E13C6" w:rsidRDefault="007518DC" w:rsidP="0089489C">
            <w:pPr>
              <w:pStyle w:val="Ttulo1"/>
            </w:pPr>
            <w:r>
              <w:t>INFORMACION DEL ARRENDATARIO</w:t>
            </w:r>
          </w:p>
        </w:tc>
      </w:tr>
      <w:tr w:rsidR="00DF0DE5" w:rsidTr="00F57CE8">
        <w:trPr>
          <w:cantSplit/>
          <w:trHeight w:hRule="exact" w:val="290"/>
          <w:jc w:val="center"/>
        </w:trPr>
        <w:tc>
          <w:tcPr>
            <w:tcW w:w="5648" w:type="dxa"/>
            <w:gridSpan w:val="10"/>
            <w:vAlign w:val="center"/>
          </w:tcPr>
          <w:p w:rsidR="00DF0DE5" w:rsidRPr="00D02133" w:rsidRDefault="00DF0DE5" w:rsidP="00AA2D09">
            <w:pPr>
              <w:pStyle w:val="Textoindependiente"/>
            </w:pPr>
            <w:r w:rsidRPr="00206F0F">
              <w:t xml:space="preserve">Nombre Persona Física </w:t>
            </w:r>
            <w:proofErr w:type="spellStart"/>
            <w:r w:rsidRPr="00206F0F">
              <w:t>ó</w:t>
            </w:r>
            <w:proofErr w:type="spellEnd"/>
            <w:r w:rsidRPr="00206F0F">
              <w:t xml:space="preserve"> Moral</w:t>
            </w:r>
            <w:r w:rsidRPr="007E3F8C">
              <w:rPr>
                <w:b/>
              </w:rPr>
              <w:t>:</w:t>
            </w:r>
            <w:r w:rsidR="00831BC0">
              <w:rPr>
                <w:b/>
              </w:rPr>
              <w:t xml:space="preserve">   </w:t>
            </w:r>
          </w:p>
        </w:tc>
        <w:tc>
          <w:tcPr>
            <w:tcW w:w="4980" w:type="dxa"/>
            <w:gridSpan w:val="8"/>
            <w:vAlign w:val="center"/>
          </w:tcPr>
          <w:p w:rsidR="00DF0DE5" w:rsidRPr="00D02133" w:rsidRDefault="00DF0DE5" w:rsidP="00AA2D09">
            <w:pPr>
              <w:pStyle w:val="Textoindependiente"/>
            </w:pPr>
            <w:r>
              <w:t>Representante Legal</w:t>
            </w:r>
            <w:r w:rsidRPr="00206F0F">
              <w:t>:</w:t>
            </w:r>
            <w:r w:rsidR="00F16BBD">
              <w:t xml:space="preserve"> </w:t>
            </w:r>
          </w:p>
        </w:tc>
      </w:tr>
      <w:tr w:rsidR="004D5A47" w:rsidTr="00F57CE8">
        <w:trPr>
          <w:cantSplit/>
          <w:trHeight w:hRule="exact" w:val="290"/>
          <w:jc w:val="center"/>
        </w:trPr>
        <w:tc>
          <w:tcPr>
            <w:tcW w:w="2217" w:type="dxa"/>
            <w:vAlign w:val="center"/>
          </w:tcPr>
          <w:p w:rsidR="004D5A47" w:rsidRPr="002D6865" w:rsidRDefault="004D5A47" w:rsidP="00AA2D09">
            <w:pPr>
              <w:pStyle w:val="Textoindependiente"/>
              <w:rPr>
                <w:b/>
              </w:rPr>
            </w:pPr>
            <w:r>
              <w:t>RFC:</w:t>
            </w:r>
            <w:r w:rsidR="002D6865">
              <w:t xml:space="preserve"> </w:t>
            </w:r>
          </w:p>
        </w:tc>
        <w:tc>
          <w:tcPr>
            <w:tcW w:w="2725" w:type="dxa"/>
            <w:gridSpan w:val="5"/>
            <w:vAlign w:val="center"/>
          </w:tcPr>
          <w:p w:rsidR="004D5A47" w:rsidRPr="00D02133" w:rsidRDefault="004D5A47" w:rsidP="008D357F">
            <w:pPr>
              <w:pStyle w:val="Textoindependiente"/>
            </w:pPr>
            <w:r>
              <w:t xml:space="preserve">No. IFE:  </w:t>
            </w:r>
          </w:p>
        </w:tc>
        <w:tc>
          <w:tcPr>
            <w:tcW w:w="3357" w:type="dxa"/>
            <w:gridSpan w:val="11"/>
            <w:vAlign w:val="center"/>
          </w:tcPr>
          <w:p w:rsidR="004D5A47" w:rsidRPr="00D02133" w:rsidRDefault="004D5A47" w:rsidP="00AA2D09">
            <w:pPr>
              <w:pStyle w:val="Textoindependiente"/>
            </w:pPr>
            <w:r>
              <w:t xml:space="preserve">Lugar de Procedencia: </w:t>
            </w:r>
          </w:p>
        </w:tc>
        <w:tc>
          <w:tcPr>
            <w:tcW w:w="2328" w:type="dxa"/>
            <w:vAlign w:val="center"/>
          </w:tcPr>
          <w:p w:rsidR="004D5A47" w:rsidRPr="002D6865" w:rsidRDefault="004D5A47" w:rsidP="000176EB">
            <w:pPr>
              <w:pStyle w:val="Textoindependiente"/>
              <w:rPr>
                <w:b/>
              </w:rPr>
            </w:pPr>
            <w:r>
              <w:t>Requiere Factura:</w:t>
            </w:r>
            <w:r w:rsidR="002D6865">
              <w:t xml:space="preserve"> </w:t>
            </w:r>
          </w:p>
        </w:tc>
      </w:tr>
      <w:tr w:rsidR="00DF0DE5" w:rsidTr="00F57CE8">
        <w:trPr>
          <w:cantSplit/>
          <w:trHeight w:hRule="exact" w:val="290"/>
          <w:jc w:val="center"/>
        </w:trPr>
        <w:tc>
          <w:tcPr>
            <w:tcW w:w="2217" w:type="dxa"/>
            <w:vAlign w:val="center"/>
          </w:tcPr>
          <w:p w:rsidR="00DF0DE5" w:rsidRPr="002D6865" w:rsidRDefault="00DF0DE5" w:rsidP="00AA2D09">
            <w:pPr>
              <w:pStyle w:val="Textoindependiente"/>
              <w:rPr>
                <w:b/>
              </w:rPr>
            </w:pPr>
            <w:r>
              <w:t>Tel.</w:t>
            </w:r>
            <w:r w:rsidR="00F16E79">
              <w:t xml:space="preserve"> </w:t>
            </w:r>
          </w:p>
        </w:tc>
        <w:tc>
          <w:tcPr>
            <w:tcW w:w="2081" w:type="dxa"/>
            <w:gridSpan w:val="4"/>
            <w:vAlign w:val="center"/>
          </w:tcPr>
          <w:p w:rsidR="00DF0DE5" w:rsidRPr="00D02133" w:rsidRDefault="00DF0DE5" w:rsidP="008D357F">
            <w:pPr>
              <w:pStyle w:val="Textoindependiente"/>
            </w:pPr>
            <w:r>
              <w:t>Cel.</w:t>
            </w:r>
            <w:r w:rsidR="00F16E79">
              <w:t xml:space="preserve"> </w:t>
            </w:r>
          </w:p>
        </w:tc>
        <w:tc>
          <w:tcPr>
            <w:tcW w:w="2725" w:type="dxa"/>
            <w:gridSpan w:val="8"/>
            <w:vAlign w:val="center"/>
          </w:tcPr>
          <w:p w:rsidR="00DF0DE5" w:rsidRPr="00D02133" w:rsidRDefault="00DF0DE5" w:rsidP="008D357F">
            <w:pPr>
              <w:pStyle w:val="Textoindependiente"/>
            </w:pPr>
            <w:proofErr w:type="spellStart"/>
            <w:r>
              <w:t>Nxt</w:t>
            </w:r>
            <w:proofErr w:type="spellEnd"/>
            <w:r>
              <w:t>.</w:t>
            </w:r>
          </w:p>
        </w:tc>
        <w:tc>
          <w:tcPr>
            <w:tcW w:w="3604" w:type="dxa"/>
            <w:gridSpan w:val="5"/>
            <w:vAlign w:val="center"/>
          </w:tcPr>
          <w:p w:rsidR="00DF0DE5" w:rsidRPr="002D6865" w:rsidRDefault="00DF0DE5" w:rsidP="00AA2D09">
            <w:pPr>
              <w:pStyle w:val="Textoindependiente"/>
              <w:rPr>
                <w:b/>
              </w:rPr>
            </w:pPr>
            <w:r>
              <w:t>E-mail:</w:t>
            </w:r>
            <w:r w:rsidR="002B60AC">
              <w:t xml:space="preserve"> </w:t>
            </w:r>
          </w:p>
        </w:tc>
      </w:tr>
      <w:tr w:rsidR="00DF0DE5" w:rsidTr="00F57CE8">
        <w:trPr>
          <w:cantSplit/>
          <w:trHeight w:hRule="exact" w:val="290"/>
          <w:jc w:val="center"/>
        </w:trPr>
        <w:tc>
          <w:tcPr>
            <w:tcW w:w="10628" w:type="dxa"/>
            <w:gridSpan w:val="18"/>
            <w:vAlign w:val="center"/>
          </w:tcPr>
          <w:p w:rsidR="00DF0DE5" w:rsidRPr="002D6865" w:rsidRDefault="00DF0DE5" w:rsidP="00AA2D09">
            <w:pPr>
              <w:pStyle w:val="Textoindependiente"/>
              <w:rPr>
                <w:b/>
              </w:rPr>
            </w:pPr>
            <w:r>
              <w:t>Dirección  Actual / Negocio:</w:t>
            </w:r>
            <w:r w:rsidR="002B60AC">
              <w:t xml:space="preserve">  </w:t>
            </w:r>
            <w:r w:rsidR="002D6865">
              <w:t xml:space="preserve"> </w:t>
            </w:r>
          </w:p>
        </w:tc>
      </w:tr>
      <w:tr w:rsidR="00DF0DE5" w:rsidTr="00F57CE8">
        <w:trPr>
          <w:cantSplit/>
          <w:trHeight w:hRule="exact" w:val="290"/>
          <w:jc w:val="center"/>
        </w:trPr>
        <w:tc>
          <w:tcPr>
            <w:tcW w:w="4299" w:type="dxa"/>
            <w:gridSpan w:val="5"/>
            <w:vAlign w:val="center"/>
          </w:tcPr>
          <w:p w:rsidR="00DF0DE5" w:rsidRPr="002D6865" w:rsidRDefault="00DF0DE5" w:rsidP="00AA2D09">
            <w:pPr>
              <w:pStyle w:val="Textoindependiente"/>
              <w:rPr>
                <w:b/>
              </w:rPr>
            </w:pPr>
            <w:r>
              <w:t>Ciudad:</w:t>
            </w:r>
            <w:r w:rsidR="002B60AC">
              <w:t xml:space="preserve"> </w:t>
            </w:r>
          </w:p>
        </w:tc>
        <w:tc>
          <w:tcPr>
            <w:tcW w:w="2725" w:type="dxa"/>
            <w:gridSpan w:val="8"/>
            <w:vAlign w:val="center"/>
          </w:tcPr>
          <w:p w:rsidR="00DF0DE5" w:rsidRPr="002D6865" w:rsidRDefault="00DF0DE5" w:rsidP="00AA2D09">
            <w:pPr>
              <w:pStyle w:val="Textoindependiente"/>
              <w:rPr>
                <w:b/>
              </w:rPr>
            </w:pPr>
            <w:r>
              <w:t>Estado:</w:t>
            </w:r>
            <w:r w:rsidR="002D6865">
              <w:t xml:space="preserve"> </w:t>
            </w:r>
          </w:p>
        </w:tc>
        <w:tc>
          <w:tcPr>
            <w:tcW w:w="3604" w:type="dxa"/>
            <w:gridSpan w:val="5"/>
            <w:vAlign w:val="center"/>
          </w:tcPr>
          <w:p w:rsidR="00DF0DE5" w:rsidRPr="002D6865" w:rsidRDefault="00DF0DE5" w:rsidP="00AA2D09">
            <w:pPr>
              <w:pStyle w:val="Textoindependiente"/>
              <w:rPr>
                <w:b/>
              </w:rPr>
            </w:pPr>
            <w:r>
              <w:t>Código Postal:</w:t>
            </w:r>
            <w:r w:rsidR="002D6865">
              <w:t xml:space="preserve"> </w:t>
            </w:r>
          </w:p>
        </w:tc>
      </w:tr>
      <w:tr w:rsidR="004D5A47" w:rsidTr="00F57CE8">
        <w:trPr>
          <w:cantSplit/>
          <w:trHeight w:hRule="exact" w:val="290"/>
          <w:jc w:val="center"/>
        </w:trPr>
        <w:tc>
          <w:tcPr>
            <w:tcW w:w="3213" w:type="dxa"/>
            <w:gridSpan w:val="4"/>
            <w:vAlign w:val="center"/>
          </w:tcPr>
          <w:p w:rsidR="00DF0DE5" w:rsidRPr="00D02133" w:rsidRDefault="00DF0DE5" w:rsidP="00850F09">
            <w:pPr>
              <w:pStyle w:val="Textoindependiente"/>
            </w:pPr>
            <w:r>
              <w:t xml:space="preserve">Soy:  </w:t>
            </w:r>
          </w:p>
        </w:tc>
        <w:tc>
          <w:tcPr>
            <w:tcW w:w="4865" w:type="dxa"/>
            <w:gridSpan w:val="12"/>
            <w:vAlign w:val="center"/>
          </w:tcPr>
          <w:p w:rsidR="00DF0DE5" w:rsidRPr="00D02133" w:rsidRDefault="00DF0DE5" w:rsidP="00B634B3">
            <w:pPr>
              <w:pStyle w:val="Textoindependiente"/>
            </w:pPr>
            <w:r>
              <w:t xml:space="preserve">Pago Mensual </w:t>
            </w:r>
            <w:proofErr w:type="spellStart"/>
            <w:r>
              <w:t>ó</w:t>
            </w:r>
            <w:proofErr w:type="spellEnd"/>
            <w:r w:rsidRPr="00D02133">
              <w:t xml:space="preserve"> </w:t>
            </w:r>
            <w:r>
              <w:t>R</w:t>
            </w:r>
            <w:r w:rsidRPr="00D02133">
              <w:t>ent</w:t>
            </w:r>
            <w:r>
              <w:t xml:space="preserve">a: </w:t>
            </w:r>
          </w:p>
        </w:tc>
        <w:tc>
          <w:tcPr>
            <w:tcW w:w="2550" w:type="dxa"/>
            <w:gridSpan w:val="2"/>
            <w:vAlign w:val="center"/>
          </w:tcPr>
          <w:p w:rsidR="00DF0DE5" w:rsidRPr="00D02133" w:rsidRDefault="00DF0DE5" w:rsidP="00AC605A">
            <w:pPr>
              <w:pStyle w:val="Textoindependiente"/>
            </w:pPr>
            <w:r>
              <w:t xml:space="preserve">Tiempo </w:t>
            </w:r>
            <w:r w:rsidR="00AC605A">
              <w:t>R</w:t>
            </w:r>
            <w:r>
              <w:t>entando:</w:t>
            </w:r>
          </w:p>
        </w:tc>
      </w:tr>
      <w:tr w:rsidR="00DF0DE5" w:rsidTr="00F57CE8">
        <w:trPr>
          <w:cantSplit/>
          <w:trHeight w:hRule="exact" w:val="290"/>
          <w:jc w:val="center"/>
        </w:trPr>
        <w:tc>
          <w:tcPr>
            <w:tcW w:w="2851" w:type="dxa"/>
            <w:gridSpan w:val="3"/>
            <w:vAlign w:val="center"/>
          </w:tcPr>
          <w:p w:rsidR="00DF0DE5" w:rsidRPr="00FE2A15" w:rsidRDefault="00DF0DE5" w:rsidP="00FE2A15">
            <w:pPr>
              <w:pStyle w:val="Textoindependiente"/>
            </w:pPr>
            <w:r>
              <w:t xml:space="preserve">No. Integrantes de familia: </w:t>
            </w:r>
            <w:r w:rsidR="002B60AC">
              <w:t xml:space="preserve"> </w:t>
            </w:r>
          </w:p>
        </w:tc>
        <w:tc>
          <w:tcPr>
            <w:tcW w:w="2512" w:type="dxa"/>
            <w:gridSpan w:val="6"/>
            <w:vAlign w:val="center"/>
          </w:tcPr>
          <w:p w:rsidR="00DF0DE5" w:rsidRPr="00FE2A15" w:rsidRDefault="00DF0DE5" w:rsidP="002B60AC">
            <w:pPr>
              <w:pStyle w:val="Textoindependiente"/>
            </w:pPr>
            <w:r>
              <w:t xml:space="preserve">Mascotas:      </w:t>
            </w:r>
          </w:p>
        </w:tc>
        <w:tc>
          <w:tcPr>
            <w:tcW w:w="2375" w:type="dxa"/>
            <w:gridSpan w:val="5"/>
            <w:vAlign w:val="center"/>
          </w:tcPr>
          <w:p w:rsidR="00DF0DE5" w:rsidRPr="00FE2A15" w:rsidRDefault="00DF0DE5" w:rsidP="000176EB">
            <w:pPr>
              <w:pStyle w:val="Textoindependiente"/>
            </w:pPr>
            <w:r>
              <w:t>Años de vivir en Tijuana:</w:t>
            </w:r>
          </w:p>
        </w:tc>
        <w:tc>
          <w:tcPr>
            <w:tcW w:w="2890" w:type="dxa"/>
            <w:gridSpan w:val="4"/>
            <w:vAlign w:val="center"/>
          </w:tcPr>
          <w:p w:rsidR="00DF0DE5" w:rsidRPr="00FE2A15" w:rsidRDefault="00DF0DE5" w:rsidP="000176EB">
            <w:pPr>
              <w:pStyle w:val="Textoindependiente"/>
            </w:pPr>
            <w:r>
              <w:t>Estado Civil:</w:t>
            </w:r>
          </w:p>
        </w:tc>
      </w:tr>
      <w:tr w:rsidR="00DF0DE5" w:rsidTr="00F57CE8">
        <w:trPr>
          <w:cantSplit/>
          <w:trHeight w:hRule="exact" w:val="290"/>
          <w:jc w:val="center"/>
        </w:trPr>
        <w:tc>
          <w:tcPr>
            <w:tcW w:w="10628" w:type="dxa"/>
            <w:gridSpan w:val="18"/>
            <w:vAlign w:val="center"/>
          </w:tcPr>
          <w:p w:rsidR="00DF0DE5" w:rsidRPr="006A40BC" w:rsidRDefault="00DF0DE5" w:rsidP="00AB5DF1">
            <w:pPr>
              <w:pStyle w:val="Textoindependiente"/>
              <w:rPr>
                <w:b/>
              </w:rPr>
            </w:pPr>
            <w:r w:rsidRPr="006A40BC">
              <w:rPr>
                <w:b/>
              </w:rPr>
              <w:t>Documentación</w:t>
            </w:r>
            <w:r>
              <w:rPr>
                <w:b/>
              </w:rPr>
              <w:t xml:space="preserve"> Persona Física</w:t>
            </w:r>
            <w:r w:rsidRPr="006A40BC">
              <w:rPr>
                <w:b/>
              </w:rPr>
              <w:t>:</w:t>
            </w:r>
            <w:r w:rsidR="0089489C">
              <w:rPr>
                <w:b/>
                <w:i/>
              </w:rPr>
              <w:t xml:space="preserve">    </w:t>
            </w:r>
          </w:p>
        </w:tc>
      </w:tr>
      <w:tr w:rsidR="00DF0DE5" w:rsidRPr="006A40BC" w:rsidTr="00F57CE8">
        <w:trPr>
          <w:cantSplit/>
          <w:trHeight w:hRule="exact" w:val="290"/>
          <w:jc w:val="center"/>
        </w:trPr>
        <w:tc>
          <w:tcPr>
            <w:tcW w:w="10628" w:type="dxa"/>
            <w:gridSpan w:val="18"/>
            <w:vAlign w:val="center"/>
          </w:tcPr>
          <w:p w:rsidR="00DF0DE5" w:rsidRPr="006A40BC" w:rsidRDefault="00DF0DE5" w:rsidP="00AB5DF1">
            <w:pPr>
              <w:pStyle w:val="Textoindependiente"/>
              <w:rPr>
                <w:b/>
              </w:rPr>
            </w:pPr>
            <w:r w:rsidRPr="006A40BC">
              <w:rPr>
                <w:b/>
              </w:rPr>
              <w:t>Documentación</w:t>
            </w:r>
            <w:r>
              <w:rPr>
                <w:b/>
              </w:rPr>
              <w:t xml:space="preserve"> Persona Moral</w:t>
            </w:r>
            <w:r w:rsidRPr="006A40BC">
              <w:rPr>
                <w:b/>
              </w:rPr>
              <w:t>:</w:t>
            </w:r>
            <w:r w:rsidRPr="006A40BC">
              <w:rPr>
                <w:b/>
                <w:i/>
              </w:rPr>
              <w:t xml:space="preserve">    </w:t>
            </w:r>
          </w:p>
        </w:tc>
      </w:tr>
      <w:tr w:rsidR="00DF0DE5" w:rsidRPr="006A40BC" w:rsidTr="00F57CE8">
        <w:trPr>
          <w:cantSplit/>
          <w:trHeight w:hRule="exact" w:val="290"/>
          <w:jc w:val="center"/>
        </w:trPr>
        <w:tc>
          <w:tcPr>
            <w:tcW w:w="10628" w:type="dxa"/>
            <w:gridSpan w:val="18"/>
            <w:vAlign w:val="center"/>
          </w:tcPr>
          <w:p w:rsidR="00DF0DE5" w:rsidRPr="006A40BC" w:rsidRDefault="0089489C" w:rsidP="00AB5DF1">
            <w:pPr>
              <w:pStyle w:val="Textoindependiente"/>
              <w:rPr>
                <w:b/>
              </w:rPr>
            </w:pPr>
            <w:r>
              <w:rPr>
                <w:b/>
                <w:i/>
              </w:rPr>
              <w:t xml:space="preserve">                         </w:t>
            </w:r>
            <w:r w:rsidR="00AC605A">
              <w:rPr>
                <w:b/>
                <w:i/>
              </w:rPr>
              <w:t xml:space="preserve">  </w:t>
            </w:r>
            <w:r w:rsidR="00AB5DF1" w:rsidRPr="006A40BC">
              <w:rPr>
                <w:b/>
                <w:i/>
              </w:rPr>
              <w:t>*Comprobante de Domicilio</w:t>
            </w:r>
            <w:r w:rsidR="00AB5DF1">
              <w:rPr>
                <w:b/>
                <w:i/>
              </w:rPr>
              <w:t xml:space="preserve"> del Representante        *Identificación Oficial del Representante</w:t>
            </w:r>
          </w:p>
        </w:tc>
      </w:tr>
      <w:tr w:rsidR="00DF0DE5" w:rsidTr="00F57CE8">
        <w:trPr>
          <w:cantSplit/>
          <w:trHeight w:hRule="exact" w:val="319"/>
          <w:jc w:val="center"/>
        </w:trPr>
        <w:tc>
          <w:tcPr>
            <w:tcW w:w="10628" w:type="dxa"/>
            <w:gridSpan w:val="18"/>
            <w:shd w:val="clear" w:color="auto" w:fill="404040"/>
            <w:vAlign w:val="center"/>
          </w:tcPr>
          <w:p w:rsidR="00DF0DE5" w:rsidRPr="000C0676" w:rsidRDefault="00DF0DE5" w:rsidP="00206F0F">
            <w:pPr>
              <w:pStyle w:val="Ttulo1"/>
            </w:pPr>
            <w:r>
              <w:t>INFORMACION DEL FIADOR SOLIDARIO</w:t>
            </w:r>
          </w:p>
        </w:tc>
      </w:tr>
      <w:tr w:rsidR="00DF0DE5" w:rsidTr="00F57CE8">
        <w:trPr>
          <w:cantSplit/>
          <w:trHeight w:hRule="exact" w:val="496"/>
          <w:jc w:val="center"/>
        </w:trPr>
        <w:tc>
          <w:tcPr>
            <w:tcW w:w="5363" w:type="dxa"/>
            <w:gridSpan w:val="9"/>
          </w:tcPr>
          <w:p w:rsidR="00DF0DE5" w:rsidRPr="00C14CDD" w:rsidRDefault="00DF0DE5" w:rsidP="00AA2D09">
            <w:pPr>
              <w:pStyle w:val="Textoindependiente"/>
              <w:rPr>
                <w:b/>
              </w:rPr>
            </w:pPr>
            <w:r>
              <w:t>Nombre de la empresa:</w:t>
            </w:r>
            <w:r w:rsidR="002B60AC">
              <w:t xml:space="preserve"> </w:t>
            </w:r>
            <w:r w:rsidR="005E5B72">
              <w:t xml:space="preserve"> </w:t>
            </w:r>
          </w:p>
        </w:tc>
        <w:tc>
          <w:tcPr>
            <w:tcW w:w="5265" w:type="dxa"/>
            <w:gridSpan w:val="9"/>
          </w:tcPr>
          <w:p w:rsidR="00DF0DE5" w:rsidRPr="009622B2" w:rsidRDefault="00DF0DE5" w:rsidP="00AA2D09">
            <w:pPr>
              <w:pStyle w:val="Textoindependiente"/>
            </w:pPr>
            <w:r>
              <w:t xml:space="preserve">Nombre y </w:t>
            </w:r>
            <w:r w:rsidR="00AC605A">
              <w:t>C</w:t>
            </w:r>
            <w:r>
              <w:t>argo:</w:t>
            </w:r>
            <w:r w:rsidR="002B60AC">
              <w:t xml:space="preserve"> </w:t>
            </w:r>
          </w:p>
        </w:tc>
      </w:tr>
      <w:tr w:rsidR="004D5A47" w:rsidTr="00F57CE8">
        <w:trPr>
          <w:cantSplit/>
          <w:trHeight w:hRule="exact" w:val="290"/>
          <w:jc w:val="center"/>
        </w:trPr>
        <w:tc>
          <w:tcPr>
            <w:tcW w:w="8078" w:type="dxa"/>
            <w:gridSpan w:val="16"/>
          </w:tcPr>
          <w:p w:rsidR="00DF0DE5" w:rsidRPr="00D02133" w:rsidRDefault="00DF0DE5" w:rsidP="00AA2D09">
            <w:pPr>
              <w:pStyle w:val="Textoindependiente"/>
            </w:pPr>
            <w:r>
              <w:t>Dirección:</w:t>
            </w:r>
            <w:r w:rsidR="002B60AC">
              <w:t xml:space="preserve"> </w:t>
            </w:r>
          </w:p>
        </w:tc>
        <w:tc>
          <w:tcPr>
            <w:tcW w:w="2550" w:type="dxa"/>
            <w:gridSpan w:val="2"/>
          </w:tcPr>
          <w:p w:rsidR="00DF0DE5" w:rsidRPr="00C14CDD" w:rsidRDefault="00DF0DE5" w:rsidP="000176EB">
            <w:pPr>
              <w:pStyle w:val="Textoindependiente"/>
              <w:rPr>
                <w:b/>
              </w:rPr>
            </w:pPr>
            <w:r>
              <w:t>Clave Catastral:</w:t>
            </w:r>
            <w:r w:rsidR="00C14CDD">
              <w:t xml:space="preserve"> </w:t>
            </w:r>
          </w:p>
          <w:p w:rsidR="00DF0DE5" w:rsidRPr="00D02133" w:rsidRDefault="00DF0DE5" w:rsidP="000176EB">
            <w:pPr>
              <w:pStyle w:val="Textoindependiente"/>
            </w:pPr>
            <w:r>
              <w:t>4</w:t>
            </w:r>
          </w:p>
        </w:tc>
      </w:tr>
      <w:tr w:rsidR="00DF0DE5" w:rsidTr="00F57CE8">
        <w:trPr>
          <w:cantSplit/>
          <w:trHeight w:hRule="exact" w:val="290"/>
          <w:jc w:val="center"/>
        </w:trPr>
        <w:tc>
          <w:tcPr>
            <w:tcW w:w="3213" w:type="dxa"/>
            <w:gridSpan w:val="4"/>
          </w:tcPr>
          <w:p w:rsidR="00DF0DE5" w:rsidRPr="00D02133" w:rsidRDefault="00DF0DE5" w:rsidP="00AA2D09">
            <w:pPr>
              <w:pStyle w:val="Textoindependiente"/>
            </w:pPr>
            <w:r>
              <w:t>Teléfono</w:t>
            </w:r>
          </w:p>
        </w:tc>
        <w:tc>
          <w:tcPr>
            <w:tcW w:w="3811" w:type="dxa"/>
            <w:gridSpan w:val="9"/>
          </w:tcPr>
          <w:p w:rsidR="00DF0DE5" w:rsidRPr="00D02133" w:rsidRDefault="00DF0DE5" w:rsidP="000176EB">
            <w:pPr>
              <w:pStyle w:val="Textoindependiente"/>
            </w:pPr>
            <w:r>
              <w:t xml:space="preserve">Cel. / </w:t>
            </w:r>
            <w:proofErr w:type="spellStart"/>
            <w:r>
              <w:t>Nxt</w:t>
            </w:r>
            <w:proofErr w:type="spellEnd"/>
            <w:r>
              <w:t xml:space="preserve">. </w:t>
            </w:r>
          </w:p>
        </w:tc>
        <w:tc>
          <w:tcPr>
            <w:tcW w:w="3604" w:type="dxa"/>
            <w:gridSpan w:val="5"/>
          </w:tcPr>
          <w:p w:rsidR="00DF0DE5" w:rsidRPr="00D02133" w:rsidRDefault="00DF0DE5" w:rsidP="00AA2D09">
            <w:pPr>
              <w:pStyle w:val="Textoindependiente"/>
            </w:pPr>
            <w:r>
              <w:t>E-mail:</w:t>
            </w:r>
            <w:r w:rsidR="00C14CDD">
              <w:t xml:space="preserve"> </w:t>
            </w:r>
          </w:p>
        </w:tc>
      </w:tr>
      <w:tr w:rsidR="00DF0DE5" w:rsidTr="00F57CE8">
        <w:trPr>
          <w:cantSplit/>
          <w:trHeight w:hRule="exact" w:val="290"/>
          <w:jc w:val="center"/>
        </w:trPr>
        <w:tc>
          <w:tcPr>
            <w:tcW w:w="3213" w:type="dxa"/>
            <w:gridSpan w:val="4"/>
          </w:tcPr>
          <w:p w:rsidR="00DF0DE5" w:rsidRPr="00D02133" w:rsidRDefault="00DF0DE5" w:rsidP="00AA2D09">
            <w:pPr>
              <w:pStyle w:val="Textoindependiente"/>
            </w:pPr>
            <w:r w:rsidRPr="00D02133">
              <w:t>C</w:t>
            </w:r>
            <w:r>
              <w:t>iudad:</w:t>
            </w:r>
            <w:r w:rsidR="007E273B">
              <w:t xml:space="preserve"> </w:t>
            </w:r>
            <w:r w:rsidR="00C14CDD">
              <w:t xml:space="preserve"> </w:t>
            </w:r>
          </w:p>
        </w:tc>
        <w:tc>
          <w:tcPr>
            <w:tcW w:w="3811" w:type="dxa"/>
            <w:gridSpan w:val="9"/>
          </w:tcPr>
          <w:p w:rsidR="00DF0DE5" w:rsidRPr="00D02133" w:rsidRDefault="00DF0DE5" w:rsidP="00AA2D09">
            <w:pPr>
              <w:pStyle w:val="Textoindependiente"/>
            </w:pPr>
            <w:r>
              <w:t>Estado</w:t>
            </w:r>
            <w:r w:rsidR="00C14CDD">
              <w:t xml:space="preserve"> </w:t>
            </w:r>
          </w:p>
        </w:tc>
        <w:tc>
          <w:tcPr>
            <w:tcW w:w="3604" w:type="dxa"/>
            <w:gridSpan w:val="5"/>
          </w:tcPr>
          <w:p w:rsidR="00DF0DE5" w:rsidRPr="00D02133" w:rsidRDefault="00DF0DE5" w:rsidP="00AA2D09">
            <w:pPr>
              <w:pStyle w:val="Textoindependiente"/>
            </w:pPr>
            <w:r>
              <w:t>Código Postal:</w:t>
            </w:r>
            <w:r w:rsidR="007E273B">
              <w:t xml:space="preserve"> </w:t>
            </w:r>
          </w:p>
        </w:tc>
      </w:tr>
      <w:tr w:rsidR="00DF0DE5" w:rsidTr="00F57CE8">
        <w:trPr>
          <w:cantSplit/>
          <w:trHeight w:hRule="exact" w:val="319"/>
          <w:jc w:val="center"/>
        </w:trPr>
        <w:tc>
          <w:tcPr>
            <w:tcW w:w="10628" w:type="dxa"/>
            <w:gridSpan w:val="18"/>
            <w:shd w:val="clear" w:color="auto" w:fill="FFFFFF" w:themeFill="background1"/>
            <w:vAlign w:val="center"/>
          </w:tcPr>
          <w:p w:rsidR="00DF0DE5" w:rsidRPr="00E411C5" w:rsidRDefault="00DF0DE5" w:rsidP="0089489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46EEB">
              <w:rPr>
                <w:rFonts w:ascii="Tahoma" w:hAnsi="Tahoma" w:cs="Tahoma"/>
                <w:b/>
                <w:sz w:val="16"/>
                <w:szCs w:val="16"/>
              </w:rPr>
              <w:t xml:space="preserve">Documentación </w:t>
            </w:r>
            <w:r w:rsidR="0089489C">
              <w:rPr>
                <w:rFonts w:ascii="Tahoma" w:hAnsi="Tahoma" w:cs="Tahoma"/>
                <w:b/>
                <w:sz w:val="16"/>
                <w:szCs w:val="16"/>
              </w:rPr>
              <w:t>Fiador</w:t>
            </w:r>
            <w:r w:rsidRPr="00E46EEB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 w:rsidRPr="00E411C5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     *Identificación Oficial       *Comprobante de Domicilio     *Registro Federal de Causantes</w:t>
            </w:r>
            <w:r w:rsidR="006203F9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*Predial</w:t>
            </w:r>
          </w:p>
        </w:tc>
      </w:tr>
      <w:tr w:rsidR="00DF0DE5" w:rsidTr="00F57CE8">
        <w:trPr>
          <w:cantSplit/>
          <w:trHeight w:hRule="exact" w:val="319"/>
          <w:jc w:val="center"/>
        </w:trPr>
        <w:tc>
          <w:tcPr>
            <w:tcW w:w="10628" w:type="dxa"/>
            <w:gridSpan w:val="18"/>
            <w:shd w:val="clear" w:color="auto" w:fill="404040"/>
            <w:vAlign w:val="center"/>
          </w:tcPr>
          <w:p w:rsidR="00DF0DE5" w:rsidRPr="000C0676" w:rsidRDefault="00DF0DE5" w:rsidP="008D357F">
            <w:pPr>
              <w:pStyle w:val="Ttulo1"/>
            </w:pPr>
            <w:r>
              <w:t>INFORMACION PERSONAL DEL ARRENDADOR  ACTUAL / ANTERIOR</w:t>
            </w:r>
          </w:p>
        </w:tc>
      </w:tr>
      <w:tr w:rsidR="00DF0DE5" w:rsidTr="00F57CE8">
        <w:trPr>
          <w:cantSplit/>
          <w:trHeight w:val="290"/>
          <w:jc w:val="center"/>
        </w:trPr>
        <w:tc>
          <w:tcPr>
            <w:tcW w:w="10628" w:type="dxa"/>
            <w:gridSpan w:val="18"/>
          </w:tcPr>
          <w:p w:rsidR="00DF0DE5" w:rsidRPr="009622B2" w:rsidRDefault="00DF0DE5" w:rsidP="00AB5DF1">
            <w:pPr>
              <w:pStyle w:val="Textoindependiente"/>
            </w:pPr>
            <w:r>
              <w:t>Nombre:</w:t>
            </w:r>
            <w:r w:rsidR="007E273B">
              <w:t xml:space="preserve">   </w:t>
            </w:r>
          </w:p>
        </w:tc>
      </w:tr>
      <w:tr w:rsidR="00DF0DE5" w:rsidTr="00F57CE8">
        <w:trPr>
          <w:cantSplit/>
          <w:trHeight w:val="290"/>
          <w:jc w:val="center"/>
        </w:trPr>
        <w:tc>
          <w:tcPr>
            <w:tcW w:w="8078" w:type="dxa"/>
            <w:gridSpan w:val="16"/>
          </w:tcPr>
          <w:p w:rsidR="00DF0DE5" w:rsidRPr="00D02133" w:rsidRDefault="00DF0DE5" w:rsidP="008D357F">
            <w:pPr>
              <w:pStyle w:val="Textoindependiente"/>
            </w:pPr>
            <w:r>
              <w:t>Dirección:</w:t>
            </w:r>
            <w:r w:rsidR="007E273B">
              <w:t xml:space="preserve"> </w:t>
            </w:r>
          </w:p>
        </w:tc>
        <w:tc>
          <w:tcPr>
            <w:tcW w:w="2550" w:type="dxa"/>
            <w:gridSpan w:val="2"/>
          </w:tcPr>
          <w:p w:rsidR="00DF0DE5" w:rsidRPr="00D02133" w:rsidRDefault="00DF0DE5" w:rsidP="008D357F">
            <w:pPr>
              <w:pStyle w:val="Textoindependiente"/>
            </w:pPr>
            <w:r>
              <w:t>Duración del contrato:</w:t>
            </w:r>
            <w:r w:rsidR="007E273B">
              <w:t xml:space="preserve"> </w:t>
            </w:r>
          </w:p>
        </w:tc>
      </w:tr>
      <w:tr w:rsidR="00DF0DE5" w:rsidTr="00F57CE8">
        <w:trPr>
          <w:cantSplit/>
          <w:trHeight w:val="290"/>
          <w:jc w:val="center"/>
        </w:trPr>
        <w:tc>
          <w:tcPr>
            <w:tcW w:w="3213" w:type="dxa"/>
            <w:gridSpan w:val="4"/>
          </w:tcPr>
          <w:p w:rsidR="00DF0DE5" w:rsidRPr="00D02133" w:rsidRDefault="00DF0DE5" w:rsidP="00AB5DF1">
            <w:pPr>
              <w:pStyle w:val="Textoindependiente"/>
            </w:pPr>
            <w:r>
              <w:t>Teléfono:</w:t>
            </w:r>
            <w:r w:rsidR="00B33704">
              <w:t xml:space="preserve"> </w:t>
            </w:r>
          </w:p>
        </w:tc>
        <w:tc>
          <w:tcPr>
            <w:tcW w:w="3801" w:type="dxa"/>
            <w:gridSpan w:val="8"/>
          </w:tcPr>
          <w:p w:rsidR="00DF0DE5" w:rsidRPr="00D02133" w:rsidRDefault="00DF0DE5" w:rsidP="008D357F">
            <w:pPr>
              <w:pStyle w:val="Textoindependiente"/>
            </w:pPr>
            <w:r>
              <w:t xml:space="preserve">Cel. / </w:t>
            </w:r>
            <w:proofErr w:type="spellStart"/>
            <w:r>
              <w:t>Nxt</w:t>
            </w:r>
            <w:proofErr w:type="spellEnd"/>
            <w:r>
              <w:t>.</w:t>
            </w:r>
          </w:p>
        </w:tc>
        <w:tc>
          <w:tcPr>
            <w:tcW w:w="3614" w:type="dxa"/>
            <w:gridSpan w:val="6"/>
          </w:tcPr>
          <w:p w:rsidR="00DF0DE5" w:rsidRPr="00D02133" w:rsidRDefault="00DF0DE5" w:rsidP="008D357F">
            <w:pPr>
              <w:pStyle w:val="Textoindependiente"/>
            </w:pPr>
            <w:r>
              <w:t>E-mail:</w:t>
            </w:r>
          </w:p>
        </w:tc>
      </w:tr>
      <w:tr w:rsidR="00DF0DE5" w:rsidTr="00F57CE8">
        <w:trPr>
          <w:cantSplit/>
          <w:trHeight w:val="290"/>
          <w:jc w:val="center"/>
        </w:trPr>
        <w:tc>
          <w:tcPr>
            <w:tcW w:w="3213" w:type="dxa"/>
            <w:gridSpan w:val="4"/>
          </w:tcPr>
          <w:p w:rsidR="00DF0DE5" w:rsidRPr="00D02133" w:rsidRDefault="00DF0DE5" w:rsidP="008D357F">
            <w:pPr>
              <w:pStyle w:val="Textoindependiente"/>
            </w:pPr>
            <w:r>
              <w:t>Ciudad:</w:t>
            </w:r>
            <w:r w:rsidR="007E273B">
              <w:t xml:space="preserve"> </w:t>
            </w:r>
          </w:p>
        </w:tc>
        <w:tc>
          <w:tcPr>
            <w:tcW w:w="3801" w:type="dxa"/>
            <w:gridSpan w:val="8"/>
          </w:tcPr>
          <w:p w:rsidR="00DF0DE5" w:rsidRPr="00D02133" w:rsidRDefault="00DF0DE5" w:rsidP="008D357F">
            <w:pPr>
              <w:pStyle w:val="Textoindependiente"/>
            </w:pPr>
            <w:r>
              <w:t>Estado</w:t>
            </w:r>
            <w:r w:rsidR="007E273B">
              <w:t xml:space="preserve"> DF</w:t>
            </w:r>
          </w:p>
        </w:tc>
        <w:tc>
          <w:tcPr>
            <w:tcW w:w="3614" w:type="dxa"/>
            <w:gridSpan w:val="6"/>
          </w:tcPr>
          <w:p w:rsidR="00DF0DE5" w:rsidRPr="00D02133" w:rsidRDefault="00DF0DE5" w:rsidP="00206F0F">
            <w:pPr>
              <w:pStyle w:val="Textoindependiente"/>
            </w:pPr>
            <w:r>
              <w:t>Código Postal:</w:t>
            </w:r>
          </w:p>
        </w:tc>
      </w:tr>
      <w:tr w:rsidR="00DF0DE5" w:rsidTr="00F57CE8">
        <w:trPr>
          <w:cantSplit/>
          <w:trHeight w:hRule="exact" w:val="319"/>
          <w:jc w:val="center"/>
        </w:trPr>
        <w:tc>
          <w:tcPr>
            <w:tcW w:w="10628" w:type="dxa"/>
            <w:gridSpan w:val="18"/>
            <w:shd w:val="clear" w:color="auto" w:fill="404040"/>
            <w:vAlign w:val="center"/>
          </w:tcPr>
          <w:p w:rsidR="00DF0DE5" w:rsidRPr="000C0676" w:rsidRDefault="00DF0DE5" w:rsidP="00F16BBD">
            <w:pPr>
              <w:pStyle w:val="Ttulo1"/>
            </w:pPr>
            <w:r>
              <w:t xml:space="preserve">3 REFERENCIAS </w:t>
            </w:r>
            <w:r w:rsidR="001978F7">
              <w:t>PERSONALES (</w:t>
            </w:r>
            <w:r w:rsidR="00AA2D09">
              <w:t>NO FAMILIA)</w:t>
            </w:r>
          </w:p>
        </w:tc>
      </w:tr>
      <w:tr w:rsidR="00DF0DE5" w:rsidRPr="00D02133" w:rsidTr="00F57CE8">
        <w:trPr>
          <w:cantSplit/>
          <w:trHeight w:hRule="exact" w:val="290"/>
          <w:jc w:val="center"/>
        </w:trPr>
        <w:tc>
          <w:tcPr>
            <w:tcW w:w="10628" w:type="dxa"/>
            <w:gridSpan w:val="18"/>
            <w:shd w:val="clear" w:color="auto" w:fill="BFBFBF" w:themeFill="background1" w:themeFillShade="BF"/>
            <w:vAlign w:val="center"/>
          </w:tcPr>
          <w:p w:rsidR="00DF0DE5" w:rsidRPr="00206F0F" w:rsidRDefault="00DF0DE5" w:rsidP="00AA2D09">
            <w:pPr>
              <w:pStyle w:val="Textoindependiente"/>
            </w:pPr>
            <w:r w:rsidRPr="00206F0F">
              <w:t xml:space="preserve">Nombre: </w:t>
            </w:r>
            <w:r w:rsidR="0008144F">
              <w:t xml:space="preserve"> </w:t>
            </w:r>
          </w:p>
        </w:tc>
      </w:tr>
      <w:tr w:rsidR="00DF0DE5" w:rsidRPr="00D02133" w:rsidTr="00F57CE8">
        <w:trPr>
          <w:cantSplit/>
          <w:trHeight w:hRule="exact" w:val="290"/>
          <w:jc w:val="center"/>
        </w:trPr>
        <w:tc>
          <w:tcPr>
            <w:tcW w:w="4299" w:type="dxa"/>
            <w:gridSpan w:val="5"/>
            <w:shd w:val="clear" w:color="auto" w:fill="BFBFBF" w:themeFill="background1" w:themeFillShade="BF"/>
            <w:vAlign w:val="center"/>
          </w:tcPr>
          <w:p w:rsidR="00DF0DE5" w:rsidRPr="00D02133" w:rsidRDefault="001E1A1C" w:rsidP="00AA2D09">
            <w:pPr>
              <w:pStyle w:val="Textoindependiente"/>
            </w:pPr>
            <w:r>
              <w:t xml:space="preserve">Tel.  </w:t>
            </w:r>
          </w:p>
        </w:tc>
        <w:tc>
          <w:tcPr>
            <w:tcW w:w="2725" w:type="dxa"/>
            <w:gridSpan w:val="8"/>
            <w:shd w:val="clear" w:color="auto" w:fill="BFBFBF" w:themeFill="background1" w:themeFillShade="BF"/>
            <w:vAlign w:val="center"/>
          </w:tcPr>
          <w:p w:rsidR="00DF0DE5" w:rsidRPr="00D02133" w:rsidRDefault="00DF0DE5" w:rsidP="008D357F">
            <w:pPr>
              <w:pStyle w:val="Textoindependiente"/>
            </w:pPr>
            <w:r>
              <w:t>Cel.</w:t>
            </w:r>
            <w:r w:rsidR="007E273B">
              <w:t xml:space="preserve"> </w:t>
            </w:r>
          </w:p>
        </w:tc>
        <w:tc>
          <w:tcPr>
            <w:tcW w:w="3604" w:type="dxa"/>
            <w:gridSpan w:val="5"/>
            <w:shd w:val="clear" w:color="auto" w:fill="BFBFBF" w:themeFill="background1" w:themeFillShade="BF"/>
            <w:vAlign w:val="center"/>
          </w:tcPr>
          <w:p w:rsidR="00DF0DE5" w:rsidRPr="00D02133" w:rsidRDefault="00DF0DE5" w:rsidP="008D357F">
            <w:pPr>
              <w:pStyle w:val="Textoindependiente"/>
            </w:pPr>
            <w:proofErr w:type="spellStart"/>
            <w:r>
              <w:t>Nxt</w:t>
            </w:r>
            <w:proofErr w:type="spellEnd"/>
            <w:r>
              <w:t>.</w:t>
            </w:r>
          </w:p>
        </w:tc>
      </w:tr>
      <w:tr w:rsidR="00DF0DE5" w:rsidRPr="00D02133" w:rsidTr="00F57CE8">
        <w:trPr>
          <w:cantSplit/>
          <w:trHeight w:hRule="exact" w:val="290"/>
          <w:jc w:val="center"/>
        </w:trPr>
        <w:tc>
          <w:tcPr>
            <w:tcW w:w="5271" w:type="dxa"/>
            <w:gridSpan w:val="8"/>
            <w:shd w:val="clear" w:color="auto" w:fill="BFBFBF" w:themeFill="background1" w:themeFillShade="BF"/>
            <w:vAlign w:val="center"/>
          </w:tcPr>
          <w:p w:rsidR="00DF0DE5" w:rsidRPr="00D02133" w:rsidRDefault="00DF0DE5" w:rsidP="00AA2D09">
            <w:pPr>
              <w:pStyle w:val="Textoindependiente"/>
            </w:pPr>
            <w:r>
              <w:t>Dirección:</w:t>
            </w:r>
            <w:r w:rsidR="007E273B">
              <w:t xml:space="preserve"> </w:t>
            </w:r>
          </w:p>
        </w:tc>
        <w:tc>
          <w:tcPr>
            <w:tcW w:w="5357" w:type="dxa"/>
            <w:gridSpan w:val="10"/>
            <w:shd w:val="clear" w:color="auto" w:fill="BFBFBF" w:themeFill="background1" w:themeFillShade="BF"/>
            <w:vAlign w:val="center"/>
          </w:tcPr>
          <w:p w:rsidR="00DF0DE5" w:rsidRPr="00D02133" w:rsidRDefault="00DF0DE5" w:rsidP="00F720F4">
            <w:pPr>
              <w:pStyle w:val="Textoindependiente"/>
            </w:pPr>
            <w:r>
              <w:t>E-mal:</w:t>
            </w:r>
            <w:r w:rsidR="00620C3A">
              <w:t xml:space="preserve"> </w:t>
            </w:r>
          </w:p>
        </w:tc>
      </w:tr>
      <w:tr w:rsidR="00AC605A" w:rsidRPr="00D02133" w:rsidTr="00AC1490">
        <w:trPr>
          <w:cantSplit/>
          <w:trHeight w:hRule="exact" w:val="90"/>
          <w:jc w:val="center"/>
        </w:trPr>
        <w:tc>
          <w:tcPr>
            <w:tcW w:w="10628" w:type="dxa"/>
            <w:gridSpan w:val="18"/>
          </w:tcPr>
          <w:p w:rsidR="00AC605A" w:rsidRPr="00D02133" w:rsidRDefault="00AC605A" w:rsidP="000176EB">
            <w:pPr>
              <w:pStyle w:val="Textoindependiente"/>
            </w:pPr>
          </w:p>
        </w:tc>
      </w:tr>
      <w:tr w:rsidR="003F7753" w:rsidRPr="00206F0F" w:rsidTr="00F57CE8">
        <w:trPr>
          <w:cantSplit/>
          <w:trHeight w:hRule="exact" w:val="290"/>
          <w:jc w:val="center"/>
        </w:trPr>
        <w:tc>
          <w:tcPr>
            <w:tcW w:w="10628" w:type="dxa"/>
            <w:gridSpan w:val="18"/>
            <w:shd w:val="clear" w:color="auto" w:fill="BFBFBF" w:themeFill="background1" w:themeFillShade="BF"/>
            <w:vAlign w:val="center"/>
          </w:tcPr>
          <w:p w:rsidR="009D398E" w:rsidRDefault="003F7753" w:rsidP="009D398E">
            <w:pPr>
              <w:pStyle w:val="Textoindependiente"/>
            </w:pPr>
            <w:r w:rsidRPr="00206F0F">
              <w:t xml:space="preserve">Nombre: </w:t>
            </w:r>
          </w:p>
          <w:p w:rsidR="003F7753" w:rsidRPr="00206F0F" w:rsidRDefault="009D398E" w:rsidP="009D398E">
            <w:pPr>
              <w:pStyle w:val="Textoindependiente"/>
            </w:pPr>
            <w:r>
              <w:t>CV</w:t>
            </w:r>
          </w:p>
        </w:tc>
      </w:tr>
      <w:tr w:rsidR="003F7753" w:rsidRPr="00D02133" w:rsidTr="00F57CE8">
        <w:trPr>
          <w:cantSplit/>
          <w:trHeight w:hRule="exact" w:val="290"/>
          <w:jc w:val="center"/>
        </w:trPr>
        <w:tc>
          <w:tcPr>
            <w:tcW w:w="4299" w:type="dxa"/>
            <w:gridSpan w:val="5"/>
            <w:shd w:val="clear" w:color="auto" w:fill="BFBFBF" w:themeFill="background1" w:themeFillShade="BF"/>
            <w:vAlign w:val="center"/>
          </w:tcPr>
          <w:p w:rsidR="003F7753" w:rsidRPr="00D02133" w:rsidRDefault="003F7753" w:rsidP="00AA2D09">
            <w:pPr>
              <w:pStyle w:val="Textoindependiente"/>
            </w:pPr>
            <w:r>
              <w:t>Tel.</w:t>
            </w:r>
            <w:r w:rsidR="007E273B">
              <w:t xml:space="preserve"> </w:t>
            </w:r>
          </w:p>
        </w:tc>
        <w:tc>
          <w:tcPr>
            <w:tcW w:w="2725" w:type="dxa"/>
            <w:gridSpan w:val="8"/>
            <w:shd w:val="clear" w:color="auto" w:fill="BFBFBF" w:themeFill="background1" w:themeFillShade="BF"/>
            <w:vAlign w:val="center"/>
          </w:tcPr>
          <w:p w:rsidR="003F7753" w:rsidRPr="00D02133" w:rsidRDefault="003F7753" w:rsidP="008D357F">
            <w:pPr>
              <w:pStyle w:val="Textoindependiente"/>
            </w:pPr>
            <w:r>
              <w:t>Cel.</w:t>
            </w:r>
          </w:p>
        </w:tc>
        <w:tc>
          <w:tcPr>
            <w:tcW w:w="3604" w:type="dxa"/>
            <w:gridSpan w:val="5"/>
            <w:shd w:val="clear" w:color="auto" w:fill="BFBFBF" w:themeFill="background1" w:themeFillShade="BF"/>
            <w:vAlign w:val="center"/>
          </w:tcPr>
          <w:p w:rsidR="003F7753" w:rsidRPr="00D02133" w:rsidRDefault="003F7753" w:rsidP="008D357F">
            <w:pPr>
              <w:pStyle w:val="Textoindependiente"/>
            </w:pPr>
            <w:proofErr w:type="spellStart"/>
            <w:r>
              <w:t>Nxt</w:t>
            </w:r>
            <w:proofErr w:type="spellEnd"/>
            <w:r>
              <w:t>.</w:t>
            </w:r>
          </w:p>
        </w:tc>
      </w:tr>
      <w:tr w:rsidR="003F7753" w:rsidRPr="00D02133" w:rsidTr="00F57CE8">
        <w:trPr>
          <w:cantSplit/>
          <w:trHeight w:hRule="exact" w:val="290"/>
          <w:jc w:val="center"/>
        </w:trPr>
        <w:tc>
          <w:tcPr>
            <w:tcW w:w="5271" w:type="dxa"/>
            <w:gridSpan w:val="8"/>
            <w:shd w:val="clear" w:color="auto" w:fill="BFBFBF" w:themeFill="background1" w:themeFillShade="BF"/>
            <w:vAlign w:val="center"/>
          </w:tcPr>
          <w:p w:rsidR="003F7753" w:rsidRPr="00D02133" w:rsidRDefault="003F7753" w:rsidP="00AA2D09">
            <w:pPr>
              <w:pStyle w:val="Textoindependiente"/>
            </w:pPr>
            <w:r>
              <w:t>Dirección:</w:t>
            </w:r>
            <w:r w:rsidR="007E273B">
              <w:t xml:space="preserve"> </w:t>
            </w:r>
          </w:p>
        </w:tc>
        <w:tc>
          <w:tcPr>
            <w:tcW w:w="5357" w:type="dxa"/>
            <w:gridSpan w:val="10"/>
            <w:shd w:val="clear" w:color="auto" w:fill="BFBFBF" w:themeFill="background1" w:themeFillShade="BF"/>
            <w:vAlign w:val="center"/>
          </w:tcPr>
          <w:p w:rsidR="003F7753" w:rsidRPr="00D02133" w:rsidRDefault="003F7753" w:rsidP="00AA2D09">
            <w:pPr>
              <w:pStyle w:val="Textoindependiente"/>
            </w:pPr>
            <w:r>
              <w:t>E-mal:</w:t>
            </w:r>
            <w:r w:rsidR="00620C3A">
              <w:t xml:space="preserve"> </w:t>
            </w:r>
          </w:p>
        </w:tc>
      </w:tr>
      <w:tr w:rsidR="003F7753" w:rsidRPr="00D02133" w:rsidTr="00AC1490">
        <w:trPr>
          <w:cantSplit/>
          <w:trHeight w:hRule="exact" w:val="90"/>
          <w:jc w:val="center"/>
        </w:trPr>
        <w:tc>
          <w:tcPr>
            <w:tcW w:w="10628" w:type="dxa"/>
            <w:gridSpan w:val="18"/>
          </w:tcPr>
          <w:p w:rsidR="003F7753" w:rsidRPr="00D02133" w:rsidRDefault="003F7753" w:rsidP="000176EB">
            <w:pPr>
              <w:pStyle w:val="Textoindependiente"/>
            </w:pPr>
          </w:p>
        </w:tc>
      </w:tr>
      <w:tr w:rsidR="003F7753" w:rsidRPr="00206F0F" w:rsidTr="00F57CE8">
        <w:trPr>
          <w:cantSplit/>
          <w:trHeight w:hRule="exact" w:val="290"/>
          <w:jc w:val="center"/>
        </w:trPr>
        <w:tc>
          <w:tcPr>
            <w:tcW w:w="10628" w:type="dxa"/>
            <w:gridSpan w:val="18"/>
            <w:shd w:val="clear" w:color="auto" w:fill="BFBFBF" w:themeFill="background1" w:themeFillShade="BF"/>
            <w:vAlign w:val="center"/>
          </w:tcPr>
          <w:p w:rsidR="003F7753" w:rsidRPr="00206F0F" w:rsidRDefault="003F7753" w:rsidP="00AA2D09">
            <w:pPr>
              <w:pStyle w:val="Textoindependiente"/>
            </w:pPr>
            <w:r w:rsidRPr="00206F0F">
              <w:t xml:space="preserve">Nombre: </w:t>
            </w:r>
          </w:p>
        </w:tc>
      </w:tr>
      <w:tr w:rsidR="003F7753" w:rsidRPr="00D02133" w:rsidTr="00F57CE8">
        <w:trPr>
          <w:cantSplit/>
          <w:trHeight w:hRule="exact" w:val="290"/>
          <w:jc w:val="center"/>
        </w:trPr>
        <w:tc>
          <w:tcPr>
            <w:tcW w:w="4299" w:type="dxa"/>
            <w:gridSpan w:val="5"/>
            <w:shd w:val="clear" w:color="auto" w:fill="BFBFBF" w:themeFill="background1" w:themeFillShade="BF"/>
            <w:vAlign w:val="center"/>
          </w:tcPr>
          <w:p w:rsidR="003F7753" w:rsidRPr="00D02133" w:rsidRDefault="003F7753" w:rsidP="008D357F">
            <w:pPr>
              <w:pStyle w:val="Textoindependiente"/>
            </w:pPr>
            <w:r>
              <w:t>Tel.</w:t>
            </w:r>
            <w:r w:rsidR="007E273B">
              <w:t xml:space="preserve"> </w:t>
            </w:r>
          </w:p>
        </w:tc>
        <w:tc>
          <w:tcPr>
            <w:tcW w:w="2725" w:type="dxa"/>
            <w:gridSpan w:val="8"/>
            <w:shd w:val="clear" w:color="auto" w:fill="BFBFBF" w:themeFill="background1" w:themeFillShade="BF"/>
            <w:vAlign w:val="center"/>
          </w:tcPr>
          <w:p w:rsidR="003F7753" w:rsidRPr="00D02133" w:rsidRDefault="003F7753" w:rsidP="00AA2D09">
            <w:pPr>
              <w:pStyle w:val="Textoindependiente"/>
            </w:pPr>
            <w:r>
              <w:t>Cel.</w:t>
            </w:r>
            <w:r w:rsidR="00194063">
              <w:t xml:space="preserve"> </w:t>
            </w:r>
          </w:p>
        </w:tc>
        <w:tc>
          <w:tcPr>
            <w:tcW w:w="3604" w:type="dxa"/>
            <w:gridSpan w:val="5"/>
            <w:shd w:val="clear" w:color="auto" w:fill="BFBFBF" w:themeFill="background1" w:themeFillShade="BF"/>
            <w:vAlign w:val="center"/>
          </w:tcPr>
          <w:p w:rsidR="003F7753" w:rsidRPr="00D02133" w:rsidRDefault="003F7753" w:rsidP="008D357F">
            <w:pPr>
              <w:pStyle w:val="Textoindependiente"/>
            </w:pPr>
            <w:proofErr w:type="spellStart"/>
            <w:r>
              <w:t>Nxt</w:t>
            </w:r>
            <w:proofErr w:type="spellEnd"/>
            <w:r>
              <w:t>.</w:t>
            </w:r>
          </w:p>
        </w:tc>
      </w:tr>
      <w:tr w:rsidR="003F7753" w:rsidRPr="00D02133" w:rsidTr="00AC1490">
        <w:trPr>
          <w:cantSplit/>
          <w:trHeight w:hRule="exact" w:val="566"/>
          <w:jc w:val="center"/>
        </w:trPr>
        <w:tc>
          <w:tcPr>
            <w:tcW w:w="5271" w:type="dxa"/>
            <w:gridSpan w:val="8"/>
            <w:shd w:val="clear" w:color="auto" w:fill="BFBFBF" w:themeFill="background1" w:themeFillShade="BF"/>
            <w:vAlign w:val="center"/>
          </w:tcPr>
          <w:p w:rsidR="003F7753" w:rsidRPr="00D02133" w:rsidRDefault="003F7753" w:rsidP="00AA2D09">
            <w:pPr>
              <w:pStyle w:val="Textoindependiente"/>
            </w:pPr>
            <w:r>
              <w:t>Dirección:</w:t>
            </w:r>
            <w:r w:rsidR="007E273B">
              <w:t xml:space="preserve"> </w:t>
            </w:r>
          </w:p>
        </w:tc>
        <w:tc>
          <w:tcPr>
            <w:tcW w:w="5357" w:type="dxa"/>
            <w:gridSpan w:val="10"/>
            <w:shd w:val="clear" w:color="auto" w:fill="BFBFBF" w:themeFill="background1" w:themeFillShade="BF"/>
            <w:vAlign w:val="center"/>
          </w:tcPr>
          <w:p w:rsidR="003F7753" w:rsidRPr="00D02133" w:rsidRDefault="003F7753" w:rsidP="00AA2D09">
            <w:pPr>
              <w:pStyle w:val="Textoindependiente"/>
            </w:pPr>
            <w:r>
              <w:t>E-mal:</w:t>
            </w:r>
            <w:r w:rsidR="00AC1490">
              <w:t xml:space="preserve"> </w:t>
            </w:r>
          </w:p>
        </w:tc>
      </w:tr>
      <w:tr w:rsidR="00AC605A" w:rsidRPr="009622B2" w:rsidTr="00F57CE8">
        <w:trPr>
          <w:cantSplit/>
          <w:trHeight w:hRule="exact" w:val="319"/>
          <w:jc w:val="center"/>
        </w:trPr>
        <w:tc>
          <w:tcPr>
            <w:tcW w:w="10628" w:type="dxa"/>
            <w:gridSpan w:val="18"/>
            <w:shd w:val="clear" w:color="auto" w:fill="404040"/>
            <w:vAlign w:val="center"/>
          </w:tcPr>
          <w:p w:rsidR="00AC605A" w:rsidRPr="000C0676" w:rsidRDefault="00AC605A" w:rsidP="003016B6">
            <w:pPr>
              <w:pStyle w:val="Ttulo1"/>
            </w:pPr>
            <w:r>
              <w:t>3 REFERENCIAS COMERCIALES</w:t>
            </w:r>
            <w:r w:rsidR="001978F7">
              <w:t>- (</w:t>
            </w:r>
            <w:bookmarkStart w:id="0" w:name="_GoBack"/>
            <w:bookmarkEnd w:id="0"/>
            <w:r w:rsidR="001978F7">
              <w:t>EJEMPLO: CREDITOS, PRESTAMOS ETC)</w:t>
            </w:r>
          </w:p>
        </w:tc>
      </w:tr>
      <w:tr w:rsidR="00DC1DA6" w:rsidRPr="009622B2" w:rsidTr="00F57CE8">
        <w:trPr>
          <w:cantSplit/>
          <w:trHeight w:hRule="exact" w:val="290"/>
          <w:jc w:val="center"/>
        </w:trPr>
        <w:tc>
          <w:tcPr>
            <w:tcW w:w="6103" w:type="dxa"/>
            <w:gridSpan w:val="11"/>
            <w:shd w:val="clear" w:color="auto" w:fill="BFBFBF" w:themeFill="background1" w:themeFillShade="BF"/>
            <w:vAlign w:val="center"/>
          </w:tcPr>
          <w:p w:rsidR="00DC1DA6" w:rsidRPr="00206F0F" w:rsidRDefault="00DC1DA6" w:rsidP="001978F7">
            <w:pPr>
              <w:pStyle w:val="Textoindependiente"/>
            </w:pPr>
            <w:r>
              <w:t>Nombre de la Empresa:</w:t>
            </w:r>
            <w:r w:rsidR="007E3F8C">
              <w:t xml:space="preserve"> </w:t>
            </w:r>
          </w:p>
        </w:tc>
        <w:tc>
          <w:tcPr>
            <w:tcW w:w="4525" w:type="dxa"/>
            <w:gridSpan w:val="7"/>
            <w:shd w:val="clear" w:color="auto" w:fill="BFBFBF" w:themeFill="background1" w:themeFillShade="BF"/>
            <w:vAlign w:val="center"/>
          </w:tcPr>
          <w:p w:rsidR="00DC1DA6" w:rsidRPr="00206F0F" w:rsidRDefault="00DC1DA6" w:rsidP="008D357F">
            <w:pPr>
              <w:pStyle w:val="Textoindependiente"/>
            </w:pPr>
            <w:r>
              <w:t>Nombre del Contacto:</w:t>
            </w:r>
            <w:r w:rsidR="004C6301">
              <w:t xml:space="preserve"> MARIA LAURA</w:t>
            </w:r>
          </w:p>
        </w:tc>
      </w:tr>
      <w:tr w:rsidR="00DC1DA6" w:rsidRPr="00D02133" w:rsidTr="00F57CE8">
        <w:trPr>
          <w:cantSplit/>
          <w:trHeight w:hRule="exact" w:val="290"/>
          <w:jc w:val="center"/>
        </w:trPr>
        <w:tc>
          <w:tcPr>
            <w:tcW w:w="2588" w:type="dxa"/>
            <w:gridSpan w:val="2"/>
            <w:shd w:val="clear" w:color="auto" w:fill="BFBFBF" w:themeFill="background1" w:themeFillShade="BF"/>
            <w:vAlign w:val="center"/>
          </w:tcPr>
          <w:p w:rsidR="00DC1DA6" w:rsidRPr="00D02133" w:rsidRDefault="00DC1DA6" w:rsidP="00AB5DF1">
            <w:pPr>
              <w:pStyle w:val="Textoindependiente"/>
            </w:pPr>
            <w:r>
              <w:t>Cargo:</w:t>
            </w:r>
            <w:r w:rsidR="007E3F8C">
              <w:t xml:space="preserve"> </w:t>
            </w:r>
            <w:r w:rsidR="004C6301">
              <w:t>PROPIETARIO</w:t>
            </w:r>
          </w:p>
        </w:tc>
        <w:tc>
          <w:tcPr>
            <w:tcW w:w="2589" w:type="dxa"/>
            <w:gridSpan w:val="5"/>
            <w:shd w:val="clear" w:color="auto" w:fill="BFBFBF" w:themeFill="background1" w:themeFillShade="BF"/>
            <w:vAlign w:val="center"/>
          </w:tcPr>
          <w:p w:rsidR="00DC1DA6" w:rsidRPr="00D02133" w:rsidRDefault="00DC1DA6" w:rsidP="008D357F">
            <w:pPr>
              <w:pStyle w:val="Textoindependiente"/>
            </w:pPr>
            <w:r>
              <w:t>Tel.</w:t>
            </w:r>
            <w:r w:rsidR="007E3F8C">
              <w:t xml:space="preserve"> </w:t>
            </w:r>
          </w:p>
        </w:tc>
        <w:tc>
          <w:tcPr>
            <w:tcW w:w="2589" w:type="dxa"/>
            <w:gridSpan w:val="8"/>
            <w:shd w:val="clear" w:color="auto" w:fill="BFBFBF" w:themeFill="background1" w:themeFillShade="BF"/>
            <w:vAlign w:val="center"/>
          </w:tcPr>
          <w:p w:rsidR="00DC1DA6" w:rsidRPr="00D02133" w:rsidRDefault="00DC1DA6" w:rsidP="001978F7">
            <w:pPr>
              <w:pStyle w:val="Textoindependiente"/>
            </w:pPr>
            <w:r>
              <w:t>Cel.</w:t>
            </w:r>
            <w:r w:rsidR="00F57CE8">
              <w:t xml:space="preserve"> </w:t>
            </w:r>
          </w:p>
        </w:tc>
        <w:tc>
          <w:tcPr>
            <w:tcW w:w="2861" w:type="dxa"/>
            <w:gridSpan w:val="3"/>
            <w:shd w:val="clear" w:color="auto" w:fill="BFBFBF" w:themeFill="background1" w:themeFillShade="BF"/>
            <w:vAlign w:val="center"/>
          </w:tcPr>
          <w:p w:rsidR="00DC1DA6" w:rsidRPr="00D02133" w:rsidRDefault="00DC1DA6" w:rsidP="008D357F">
            <w:pPr>
              <w:pStyle w:val="Textoindependiente"/>
            </w:pPr>
            <w:proofErr w:type="spellStart"/>
            <w:r>
              <w:t>Nxt</w:t>
            </w:r>
            <w:proofErr w:type="spellEnd"/>
            <w:r>
              <w:t>.</w:t>
            </w:r>
          </w:p>
        </w:tc>
      </w:tr>
      <w:tr w:rsidR="00E83656" w:rsidRPr="00D02133" w:rsidTr="00F57CE8">
        <w:trPr>
          <w:cantSplit/>
          <w:trHeight w:hRule="exact" w:val="290"/>
          <w:jc w:val="center"/>
        </w:trPr>
        <w:tc>
          <w:tcPr>
            <w:tcW w:w="7024" w:type="dxa"/>
            <w:gridSpan w:val="13"/>
            <w:shd w:val="clear" w:color="auto" w:fill="BFBFBF" w:themeFill="background1" w:themeFillShade="BF"/>
            <w:vAlign w:val="center"/>
          </w:tcPr>
          <w:p w:rsidR="00E83656" w:rsidRPr="00D02133" w:rsidRDefault="00E83656" w:rsidP="001978F7">
            <w:pPr>
              <w:pStyle w:val="Textoindependiente"/>
            </w:pPr>
            <w:r>
              <w:t>Dirección:</w:t>
            </w:r>
            <w:r w:rsidR="007E3F8C">
              <w:t xml:space="preserve"> </w:t>
            </w:r>
          </w:p>
        </w:tc>
        <w:tc>
          <w:tcPr>
            <w:tcW w:w="3604" w:type="dxa"/>
            <w:gridSpan w:val="5"/>
            <w:shd w:val="clear" w:color="auto" w:fill="BFBFBF" w:themeFill="background1" w:themeFillShade="BF"/>
            <w:vAlign w:val="center"/>
          </w:tcPr>
          <w:p w:rsidR="00E83656" w:rsidRPr="00D02133" w:rsidRDefault="00E83656" w:rsidP="001978F7">
            <w:pPr>
              <w:pStyle w:val="Textoindependiente"/>
            </w:pPr>
            <w:r>
              <w:t>E-mail:</w:t>
            </w:r>
            <w:r w:rsidR="00F57CE8">
              <w:t xml:space="preserve"> </w:t>
            </w:r>
          </w:p>
        </w:tc>
      </w:tr>
      <w:tr w:rsidR="003F7753" w:rsidRPr="000C0676" w:rsidTr="00AC1490">
        <w:trPr>
          <w:cantSplit/>
          <w:trHeight w:hRule="exact" w:val="90"/>
          <w:jc w:val="center"/>
        </w:trPr>
        <w:tc>
          <w:tcPr>
            <w:tcW w:w="10628" w:type="dxa"/>
            <w:gridSpan w:val="18"/>
            <w:shd w:val="clear" w:color="auto" w:fill="FFFFFF" w:themeFill="background1"/>
            <w:vAlign w:val="center"/>
          </w:tcPr>
          <w:p w:rsidR="003F7753" w:rsidRPr="000C0676" w:rsidRDefault="003F7753" w:rsidP="008D357F">
            <w:pPr>
              <w:pStyle w:val="Ttulo1"/>
            </w:pPr>
          </w:p>
        </w:tc>
      </w:tr>
      <w:tr w:rsidR="003F7753" w:rsidRPr="00206F0F" w:rsidTr="00F57CE8">
        <w:trPr>
          <w:cantSplit/>
          <w:trHeight w:hRule="exact" w:val="290"/>
          <w:jc w:val="center"/>
        </w:trPr>
        <w:tc>
          <w:tcPr>
            <w:tcW w:w="6103" w:type="dxa"/>
            <w:gridSpan w:val="11"/>
            <w:shd w:val="clear" w:color="auto" w:fill="BFBFBF" w:themeFill="background1" w:themeFillShade="BF"/>
            <w:vAlign w:val="center"/>
          </w:tcPr>
          <w:p w:rsidR="003F7753" w:rsidRPr="00206F0F" w:rsidRDefault="003F7753" w:rsidP="001978F7">
            <w:pPr>
              <w:pStyle w:val="Textoindependiente"/>
            </w:pPr>
            <w:r>
              <w:t>Nombre de la Empresa:</w:t>
            </w:r>
            <w:r w:rsidR="007E3F8C">
              <w:t xml:space="preserve"> </w:t>
            </w:r>
          </w:p>
        </w:tc>
        <w:tc>
          <w:tcPr>
            <w:tcW w:w="4525" w:type="dxa"/>
            <w:gridSpan w:val="7"/>
            <w:shd w:val="clear" w:color="auto" w:fill="BFBFBF" w:themeFill="background1" w:themeFillShade="BF"/>
            <w:vAlign w:val="center"/>
          </w:tcPr>
          <w:p w:rsidR="003F7753" w:rsidRPr="00206F0F" w:rsidRDefault="003F7753" w:rsidP="001978F7">
            <w:pPr>
              <w:pStyle w:val="Textoindependiente"/>
            </w:pPr>
            <w:r>
              <w:t>Nombre del Contacto:</w:t>
            </w:r>
            <w:r w:rsidR="00F57CE8">
              <w:t xml:space="preserve"> </w:t>
            </w:r>
          </w:p>
        </w:tc>
      </w:tr>
      <w:tr w:rsidR="003F7753" w:rsidRPr="00D02133" w:rsidTr="00F57CE8">
        <w:trPr>
          <w:cantSplit/>
          <w:trHeight w:hRule="exact" w:val="290"/>
          <w:jc w:val="center"/>
        </w:trPr>
        <w:tc>
          <w:tcPr>
            <w:tcW w:w="2588" w:type="dxa"/>
            <w:gridSpan w:val="2"/>
            <w:shd w:val="clear" w:color="auto" w:fill="BFBFBF" w:themeFill="background1" w:themeFillShade="BF"/>
            <w:vAlign w:val="center"/>
          </w:tcPr>
          <w:p w:rsidR="003F7753" w:rsidRPr="00D02133" w:rsidRDefault="003F7753" w:rsidP="001978F7">
            <w:pPr>
              <w:pStyle w:val="Textoindependiente"/>
            </w:pPr>
            <w:r>
              <w:t>Cargo:</w:t>
            </w:r>
            <w:r w:rsidR="00F57CE8">
              <w:t xml:space="preserve"> </w:t>
            </w:r>
          </w:p>
        </w:tc>
        <w:tc>
          <w:tcPr>
            <w:tcW w:w="2589" w:type="dxa"/>
            <w:gridSpan w:val="5"/>
            <w:shd w:val="clear" w:color="auto" w:fill="BFBFBF" w:themeFill="background1" w:themeFillShade="BF"/>
            <w:vAlign w:val="center"/>
          </w:tcPr>
          <w:p w:rsidR="003F7753" w:rsidRPr="00D02133" w:rsidRDefault="003F7753" w:rsidP="008D357F">
            <w:pPr>
              <w:pStyle w:val="Textoindependiente"/>
            </w:pPr>
            <w:r>
              <w:t>Tel.</w:t>
            </w:r>
            <w:r w:rsidR="007E3F8C">
              <w:t xml:space="preserve"> </w:t>
            </w:r>
          </w:p>
        </w:tc>
        <w:tc>
          <w:tcPr>
            <w:tcW w:w="2589" w:type="dxa"/>
            <w:gridSpan w:val="8"/>
            <w:shd w:val="clear" w:color="auto" w:fill="BFBFBF" w:themeFill="background1" w:themeFillShade="BF"/>
            <w:vAlign w:val="center"/>
          </w:tcPr>
          <w:p w:rsidR="003F7753" w:rsidRPr="00D02133" w:rsidRDefault="003F7753" w:rsidP="001978F7">
            <w:pPr>
              <w:pStyle w:val="Textoindependiente"/>
            </w:pPr>
            <w:r>
              <w:t>Cel.</w:t>
            </w:r>
            <w:r w:rsidR="00F57CE8">
              <w:t xml:space="preserve"> </w:t>
            </w:r>
          </w:p>
        </w:tc>
        <w:tc>
          <w:tcPr>
            <w:tcW w:w="2861" w:type="dxa"/>
            <w:gridSpan w:val="3"/>
            <w:shd w:val="clear" w:color="auto" w:fill="BFBFBF" w:themeFill="background1" w:themeFillShade="BF"/>
            <w:vAlign w:val="center"/>
          </w:tcPr>
          <w:p w:rsidR="003F7753" w:rsidRPr="00D02133" w:rsidRDefault="003F7753" w:rsidP="008D357F">
            <w:pPr>
              <w:pStyle w:val="Textoindependiente"/>
            </w:pPr>
            <w:proofErr w:type="spellStart"/>
            <w:r>
              <w:t>Nxt</w:t>
            </w:r>
            <w:proofErr w:type="spellEnd"/>
            <w:r>
              <w:t>.</w:t>
            </w:r>
          </w:p>
        </w:tc>
      </w:tr>
      <w:tr w:rsidR="003F7753" w:rsidRPr="00D02133" w:rsidTr="00F57CE8">
        <w:trPr>
          <w:cantSplit/>
          <w:trHeight w:hRule="exact" w:val="290"/>
          <w:jc w:val="center"/>
        </w:trPr>
        <w:tc>
          <w:tcPr>
            <w:tcW w:w="7024" w:type="dxa"/>
            <w:gridSpan w:val="13"/>
            <w:shd w:val="clear" w:color="auto" w:fill="BFBFBF" w:themeFill="background1" w:themeFillShade="BF"/>
            <w:vAlign w:val="center"/>
          </w:tcPr>
          <w:p w:rsidR="003F7753" w:rsidRPr="00D02133" w:rsidRDefault="003F7753" w:rsidP="001978F7">
            <w:pPr>
              <w:pStyle w:val="Textoindependiente"/>
            </w:pPr>
            <w:r>
              <w:t>Dirección:</w:t>
            </w:r>
            <w:r w:rsidR="00F57CE8">
              <w:t xml:space="preserve"> </w:t>
            </w:r>
          </w:p>
        </w:tc>
        <w:tc>
          <w:tcPr>
            <w:tcW w:w="3604" w:type="dxa"/>
            <w:gridSpan w:val="5"/>
            <w:shd w:val="clear" w:color="auto" w:fill="BFBFBF" w:themeFill="background1" w:themeFillShade="BF"/>
            <w:vAlign w:val="center"/>
          </w:tcPr>
          <w:p w:rsidR="003F7753" w:rsidRPr="00D02133" w:rsidRDefault="003F7753" w:rsidP="001978F7">
            <w:pPr>
              <w:pStyle w:val="Textoindependiente"/>
            </w:pPr>
            <w:r>
              <w:t>E-mail:</w:t>
            </w:r>
            <w:r w:rsidR="00F57CE8">
              <w:t xml:space="preserve"> </w:t>
            </w:r>
          </w:p>
        </w:tc>
      </w:tr>
      <w:tr w:rsidR="003F7753" w:rsidRPr="000C0676" w:rsidTr="00AC1490">
        <w:trPr>
          <w:cantSplit/>
          <w:trHeight w:hRule="exact" w:val="90"/>
          <w:jc w:val="center"/>
        </w:trPr>
        <w:tc>
          <w:tcPr>
            <w:tcW w:w="10628" w:type="dxa"/>
            <w:gridSpan w:val="18"/>
            <w:shd w:val="clear" w:color="auto" w:fill="FFFFFF" w:themeFill="background1"/>
            <w:vAlign w:val="center"/>
          </w:tcPr>
          <w:p w:rsidR="003F7753" w:rsidRPr="000C0676" w:rsidRDefault="003F7753" w:rsidP="008D357F">
            <w:pPr>
              <w:pStyle w:val="Ttulo1"/>
            </w:pPr>
          </w:p>
        </w:tc>
      </w:tr>
      <w:tr w:rsidR="003F7753" w:rsidRPr="00206F0F" w:rsidTr="00F57CE8">
        <w:trPr>
          <w:cantSplit/>
          <w:trHeight w:hRule="exact" w:val="435"/>
          <w:jc w:val="center"/>
        </w:trPr>
        <w:tc>
          <w:tcPr>
            <w:tcW w:w="6103" w:type="dxa"/>
            <w:gridSpan w:val="11"/>
            <w:shd w:val="clear" w:color="auto" w:fill="BFBFBF" w:themeFill="background1" w:themeFillShade="BF"/>
            <w:vAlign w:val="center"/>
          </w:tcPr>
          <w:p w:rsidR="003F7753" w:rsidRPr="00206F0F" w:rsidRDefault="003F7753" w:rsidP="001978F7">
            <w:pPr>
              <w:pStyle w:val="Textoindependiente"/>
            </w:pPr>
            <w:r>
              <w:t>Nombre de la Empresa</w:t>
            </w:r>
            <w:r w:rsidR="00F57CE8">
              <w:t xml:space="preserve"> </w:t>
            </w:r>
          </w:p>
        </w:tc>
        <w:tc>
          <w:tcPr>
            <w:tcW w:w="4525" w:type="dxa"/>
            <w:gridSpan w:val="7"/>
            <w:shd w:val="clear" w:color="auto" w:fill="BFBFBF" w:themeFill="background1" w:themeFillShade="BF"/>
            <w:vAlign w:val="center"/>
          </w:tcPr>
          <w:p w:rsidR="003F7753" w:rsidRPr="00206F0F" w:rsidRDefault="003F7753" w:rsidP="001978F7">
            <w:pPr>
              <w:pStyle w:val="Textoindependiente"/>
            </w:pPr>
            <w:r>
              <w:t>Nombre del Contacto:</w:t>
            </w:r>
            <w:r w:rsidR="00F57CE8">
              <w:t xml:space="preserve"> </w:t>
            </w:r>
          </w:p>
        </w:tc>
      </w:tr>
      <w:tr w:rsidR="003F7753" w:rsidRPr="00D02133" w:rsidTr="00F57CE8">
        <w:trPr>
          <w:cantSplit/>
          <w:trHeight w:hRule="exact" w:val="290"/>
          <w:jc w:val="center"/>
        </w:trPr>
        <w:tc>
          <w:tcPr>
            <w:tcW w:w="2588" w:type="dxa"/>
            <w:gridSpan w:val="2"/>
            <w:shd w:val="clear" w:color="auto" w:fill="BFBFBF" w:themeFill="background1" w:themeFillShade="BF"/>
            <w:vAlign w:val="center"/>
          </w:tcPr>
          <w:p w:rsidR="003F7753" w:rsidRPr="00D02133" w:rsidRDefault="003F7753" w:rsidP="001978F7">
            <w:pPr>
              <w:pStyle w:val="Textoindependiente"/>
            </w:pPr>
            <w:r>
              <w:t>Cargo:</w:t>
            </w:r>
            <w:r w:rsidR="007E3F8C">
              <w:t xml:space="preserve"> </w:t>
            </w:r>
          </w:p>
        </w:tc>
        <w:tc>
          <w:tcPr>
            <w:tcW w:w="2589" w:type="dxa"/>
            <w:gridSpan w:val="5"/>
            <w:shd w:val="clear" w:color="auto" w:fill="BFBFBF" w:themeFill="background1" w:themeFillShade="BF"/>
            <w:vAlign w:val="center"/>
          </w:tcPr>
          <w:p w:rsidR="003F7753" w:rsidRPr="00D02133" w:rsidRDefault="003F7753" w:rsidP="008D357F">
            <w:pPr>
              <w:pStyle w:val="Textoindependiente"/>
            </w:pPr>
            <w:r>
              <w:t>Tel.</w:t>
            </w:r>
            <w:r w:rsidR="007E3F8C">
              <w:t xml:space="preserve"> </w:t>
            </w:r>
          </w:p>
        </w:tc>
        <w:tc>
          <w:tcPr>
            <w:tcW w:w="2589" w:type="dxa"/>
            <w:gridSpan w:val="8"/>
            <w:shd w:val="clear" w:color="auto" w:fill="BFBFBF" w:themeFill="background1" w:themeFillShade="BF"/>
            <w:vAlign w:val="center"/>
          </w:tcPr>
          <w:p w:rsidR="003F7753" w:rsidRPr="00D02133" w:rsidRDefault="003F7753" w:rsidP="001978F7">
            <w:pPr>
              <w:pStyle w:val="Textoindependiente"/>
            </w:pPr>
            <w:r>
              <w:t>Cel.</w:t>
            </w:r>
            <w:r w:rsidR="00F57CE8">
              <w:t xml:space="preserve"> </w:t>
            </w:r>
          </w:p>
        </w:tc>
        <w:tc>
          <w:tcPr>
            <w:tcW w:w="2861" w:type="dxa"/>
            <w:gridSpan w:val="3"/>
            <w:shd w:val="clear" w:color="auto" w:fill="BFBFBF" w:themeFill="background1" w:themeFillShade="BF"/>
            <w:vAlign w:val="center"/>
          </w:tcPr>
          <w:p w:rsidR="003F7753" w:rsidRPr="00D02133" w:rsidRDefault="003F7753" w:rsidP="008D357F">
            <w:pPr>
              <w:pStyle w:val="Textoindependiente"/>
            </w:pPr>
            <w:proofErr w:type="spellStart"/>
            <w:r>
              <w:t>Nxt</w:t>
            </w:r>
            <w:proofErr w:type="spellEnd"/>
            <w:r>
              <w:t>.</w:t>
            </w:r>
          </w:p>
        </w:tc>
      </w:tr>
      <w:tr w:rsidR="003F7753" w:rsidRPr="00D02133" w:rsidTr="00AC1490">
        <w:trPr>
          <w:cantSplit/>
          <w:trHeight w:hRule="exact" w:val="470"/>
          <w:jc w:val="center"/>
        </w:trPr>
        <w:tc>
          <w:tcPr>
            <w:tcW w:w="7024" w:type="dxa"/>
            <w:gridSpan w:val="13"/>
            <w:shd w:val="clear" w:color="auto" w:fill="BFBFBF" w:themeFill="background1" w:themeFillShade="BF"/>
            <w:vAlign w:val="center"/>
          </w:tcPr>
          <w:p w:rsidR="003F7753" w:rsidRPr="00D02133" w:rsidRDefault="003F7753" w:rsidP="001978F7">
            <w:pPr>
              <w:pStyle w:val="Textoindependiente"/>
            </w:pPr>
            <w:r>
              <w:t>Dirección:</w:t>
            </w:r>
            <w:r w:rsidR="00AB5DF1">
              <w:t xml:space="preserve"> </w:t>
            </w:r>
          </w:p>
        </w:tc>
        <w:tc>
          <w:tcPr>
            <w:tcW w:w="3604" w:type="dxa"/>
            <w:gridSpan w:val="5"/>
            <w:shd w:val="clear" w:color="auto" w:fill="BFBFBF" w:themeFill="background1" w:themeFillShade="BF"/>
            <w:vAlign w:val="center"/>
          </w:tcPr>
          <w:p w:rsidR="003F7753" w:rsidRPr="00D02133" w:rsidRDefault="003F7753" w:rsidP="001978F7">
            <w:pPr>
              <w:pStyle w:val="Textoindependiente"/>
            </w:pPr>
            <w:r>
              <w:t>E-mail</w:t>
            </w:r>
            <w:r w:rsidR="00F57CE8">
              <w:t xml:space="preserve"> </w:t>
            </w:r>
          </w:p>
        </w:tc>
      </w:tr>
    </w:tbl>
    <w:p w:rsidR="00415F5F" w:rsidRDefault="00415F5F" w:rsidP="001E1A1C"/>
    <w:sectPr w:rsidR="00415F5F" w:rsidSect="009456A0">
      <w:footerReference w:type="default" r:id="rId8"/>
      <w:pgSz w:w="12240" w:h="15840"/>
      <w:pgMar w:top="630" w:right="1080" w:bottom="864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51A" w:rsidRDefault="0029651A">
      <w:r>
        <w:separator/>
      </w:r>
    </w:p>
  </w:endnote>
  <w:endnote w:type="continuationSeparator" w:id="0">
    <w:p w:rsidR="0029651A" w:rsidRDefault="0029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056"/>
      <w:gridCol w:w="8809"/>
    </w:tblGrid>
    <w:tr w:rsidR="00BB4BBA" w:rsidRPr="00E40D25" w:rsidTr="00E40D25">
      <w:trPr>
        <w:trHeight w:val="537"/>
        <w:jc w:val="center"/>
      </w:trPr>
      <w:tc>
        <w:tcPr>
          <w:tcW w:w="0" w:type="auto"/>
        </w:tcPr>
        <w:p w:rsidR="00BB4BBA" w:rsidRDefault="004D2467">
          <w:pPr>
            <w:pStyle w:val="Piedepgina"/>
          </w:pPr>
          <w:r>
            <w:rPr>
              <w:noProof/>
              <w:lang w:val="en-US"/>
            </w:rPr>
            <w:drawing>
              <wp:inline distT="0" distB="0" distL="0" distR="0">
                <wp:extent cx="533400" cy="480060"/>
                <wp:effectExtent l="0" t="0" r="0" b="0"/>
                <wp:docPr id="1" name="Imagen 1" descr="Residencial Edifi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idencial Edifi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09" w:type="dxa"/>
        </w:tcPr>
        <w:p w:rsidR="00BB4BBA" w:rsidRPr="00E40D25" w:rsidRDefault="00BB4BBA" w:rsidP="00BB4BBA">
          <w:pPr>
            <w:pStyle w:val="Piedepgina"/>
            <w:rPr>
              <w:rFonts w:ascii="Centaur" w:hAnsi="Centaur"/>
              <w:color w:val="FFFFFF" w:themeColor="background1"/>
              <w:sz w:val="18"/>
              <w:szCs w:val="18"/>
            </w:rPr>
          </w:pPr>
          <w:r w:rsidRPr="00E40D25">
            <w:rPr>
              <w:rFonts w:ascii="Centaur" w:hAnsi="Centaur"/>
              <w:color w:val="FFFFFF" w:themeColor="background1"/>
              <w:sz w:val="18"/>
              <w:szCs w:val="18"/>
            </w:rPr>
            <w:t xml:space="preserve">| </w:t>
          </w:r>
          <w:hyperlink r:id="rId2" w:history="1">
            <w:r w:rsidRPr="00E40D25">
              <w:rPr>
                <w:rStyle w:val="Hipervnculo"/>
                <w:rFonts w:ascii="Centaur" w:hAnsi="Centaur"/>
                <w:color w:val="FFFFFF" w:themeColor="background1"/>
                <w:sz w:val="18"/>
                <w:szCs w:val="18"/>
                <w:u w:val="none"/>
              </w:rPr>
              <w:t>www.mipropiedad.com.mx</w:t>
            </w:r>
          </w:hyperlink>
          <w:r w:rsidRPr="00E40D25">
            <w:rPr>
              <w:rFonts w:ascii="Centaur" w:hAnsi="Centaur"/>
              <w:color w:val="FFFFFF" w:themeColor="background1"/>
              <w:sz w:val="18"/>
              <w:szCs w:val="18"/>
            </w:rPr>
            <w:t xml:space="preserve"> | 972-9090</w:t>
          </w:r>
        </w:p>
        <w:p w:rsidR="00596F00" w:rsidRPr="00E40D25" w:rsidRDefault="0029651A" w:rsidP="00596F00">
          <w:pPr>
            <w:pStyle w:val="Piedepgina"/>
            <w:rPr>
              <w:rFonts w:ascii="Verdana" w:hAnsi="Verdana"/>
              <w:sz w:val="20"/>
              <w:szCs w:val="20"/>
            </w:rPr>
          </w:pPr>
          <w:sdt>
            <w:sdtPr>
              <w:rPr>
                <w:rFonts w:ascii="Verdana" w:hAnsi="Verdana"/>
                <w:sz w:val="20"/>
                <w:szCs w:val="20"/>
              </w:rPr>
              <w:alias w:val="Company"/>
              <w:id w:val="3000977"/>
              <w:placeholder>
                <w:docPart w:val="E1A8D1D161B24F61BEBB1BF09595645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roofErr w:type="spellStart"/>
              <w:r w:rsidR="00E40D25" w:rsidRPr="00E40D25">
                <w:rPr>
                  <w:rFonts w:ascii="Verdana" w:hAnsi="Verdana"/>
                  <w:sz w:val="20"/>
                  <w:szCs w:val="20"/>
                </w:rPr>
                <w:t>Probien</w:t>
              </w:r>
              <w:proofErr w:type="spellEnd"/>
              <w:r w:rsidR="00E40D25" w:rsidRPr="00E40D25">
                <w:rPr>
                  <w:rFonts w:ascii="Verdana" w:hAnsi="Verdana"/>
                  <w:sz w:val="20"/>
                  <w:szCs w:val="20"/>
                </w:rPr>
                <w:t xml:space="preserve"> Bienes Exclusivos</w:t>
              </w:r>
            </w:sdtContent>
          </w:sdt>
          <w:r w:rsidR="00596F00" w:rsidRPr="00E40D25">
            <w:rPr>
              <w:rFonts w:ascii="Verdana" w:hAnsi="Verdana"/>
              <w:sz w:val="20"/>
              <w:szCs w:val="20"/>
            </w:rPr>
            <w:t xml:space="preserve"> </w:t>
          </w:r>
          <w:r w:rsidR="00596F00" w:rsidRPr="00E40D25">
            <w:rPr>
              <w:rFonts w:ascii="Verdana" w:hAnsi="Verdana"/>
              <w:b/>
              <w:sz w:val="20"/>
              <w:szCs w:val="20"/>
            </w:rPr>
            <w:t>|</w:t>
          </w:r>
          <w:r w:rsidR="00596F00" w:rsidRPr="00E40D25">
            <w:rPr>
              <w:rFonts w:ascii="Verdana" w:hAnsi="Verdana"/>
              <w:sz w:val="20"/>
              <w:szCs w:val="20"/>
            </w:rPr>
            <w:t xml:space="preserve"> </w:t>
          </w:r>
          <w:hyperlink r:id="rId3" w:history="1">
            <w:r w:rsidR="00596F00" w:rsidRPr="00E40D25">
              <w:rPr>
                <w:rStyle w:val="Hipervnculo"/>
                <w:rFonts w:ascii="Verdana" w:hAnsi="Verdana"/>
                <w:color w:val="000000" w:themeColor="text1"/>
                <w:sz w:val="20"/>
                <w:szCs w:val="20"/>
                <w:u w:val="none"/>
              </w:rPr>
              <w:t>www.</w:t>
            </w:r>
            <w:r w:rsidR="00E40D25" w:rsidRPr="00E40D25">
              <w:rPr>
                <w:rStyle w:val="Hipervnculo"/>
                <w:rFonts w:ascii="Verdana" w:hAnsi="Verdana"/>
                <w:color w:val="000000" w:themeColor="text1"/>
                <w:sz w:val="20"/>
                <w:szCs w:val="20"/>
                <w:u w:val="none"/>
              </w:rPr>
              <w:t>probien</w:t>
            </w:r>
            <w:r w:rsidR="00596F00" w:rsidRPr="00E40D25">
              <w:rPr>
                <w:rStyle w:val="Hipervnculo"/>
                <w:rFonts w:ascii="Verdana" w:hAnsi="Verdana"/>
                <w:color w:val="000000" w:themeColor="text1"/>
                <w:sz w:val="20"/>
                <w:szCs w:val="20"/>
                <w:u w:val="none"/>
              </w:rPr>
              <w:t>.mx</w:t>
            </w:r>
          </w:hyperlink>
          <w:r w:rsidR="00596F00" w:rsidRPr="00E40D25">
            <w:rPr>
              <w:rFonts w:ascii="Verdana" w:hAnsi="Verdana"/>
              <w:sz w:val="20"/>
              <w:szCs w:val="20"/>
            </w:rPr>
            <w:t xml:space="preserve"> </w:t>
          </w:r>
          <w:r w:rsidR="00596F00" w:rsidRPr="00E40D25">
            <w:rPr>
              <w:rFonts w:ascii="Verdana" w:hAnsi="Verdana"/>
              <w:b/>
              <w:sz w:val="20"/>
              <w:szCs w:val="20"/>
            </w:rPr>
            <w:t>|</w:t>
          </w:r>
          <w:r w:rsidR="00596F00" w:rsidRPr="00E40D25">
            <w:rPr>
              <w:rFonts w:ascii="Verdana" w:hAnsi="Verdana"/>
              <w:sz w:val="20"/>
              <w:szCs w:val="20"/>
            </w:rPr>
            <w:t xml:space="preserve"> 972-9090 </w:t>
          </w:r>
          <w:r w:rsidR="00596F00" w:rsidRPr="00E40D25">
            <w:rPr>
              <w:rFonts w:ascii="Verdana" w:hAnsi="Verdana"/>
              <w:b/>
              <w:sz w:val="20"/>
              <w:szCs w:val="20"/>
            </w:rPr>
            <w:t>|</w:t>
          </w:r>
          <w:r w:rsidR="00596F00" w:rsidRPr="00E40D25">
            <w:rPr>
              <w:rFonts w:ascii="Verdana" w:hAnsi="Verdana"/>
              <w:sz w:val="20"/>
              <w:szCs w:val="20"/>
            </w:rPr>
            <w:t xml:space="preserve"> información@</w:t>
          </w:r>
          <w:r w:rsidR="00E40D25" w:rsidRPr="00E40D25">
            <w:rPr>
              <w:rFonts w:ascii="Verdana" w:hAnsi="Verdana"/>
              <w:sz w:val="20"/>
              <w:szCs w:val="20"/>
            </w:rPr>
            <w:t>probien.mx</w:t>
          </w:r>
        </w:p>
        <w:p w:rsidR="00596F00" w:rsidRPr="00E40D25" w:rsidRDefault="00596F00" w:rsidP="00BB4BBA">
          <w:pPr>
            <w:pStyle w:val="Piedepgina"/>
            <w:rPr>
              <w:rFonts w:ascii="Centaur" w:hAnsi="Centaur"/>
            </w:rPr>
          </w:pPr>
        </w:p>
      </w:tc>
    </w:tr>
  </w:tbl>
  <w:p w:rsidR="00E40D25" w:rsidRPr="00E40D25" w:rsidRDefault="00E40D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51A" w:rsidRDefault="0029651A">
      <w:r>
        <w:separator/>
      </w:r>
    </w:p>
  </w:footnote>
  <w:footnote w:type="continuationSeparator" w:id="0">
    <w:p w:rsidR="0029651A" w:rsidRDefault="0029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62"/>
    <w:rsid w:val="00000127"/>
    <w:rsid w:val="000077BD"/>
    <w:rsid w:val="000176EB"/>
    <w:rsid w:val="00017DD1"/>
    <w:rsid w:val="000332AD"/>
    <w:rsid w:val="0008144F"/>
    <w:rsid w:val="0009352B"/>
    <w:rsid w:val="000C0676"/>
    <w:rsid w:val="000C3395"/>
    <w:rsid w:val="000C5162"/>
    <w:rsid w:val="000E13C6"/>
    <w:rsid w:val="000F59F0"/>
    <w:rsid w:val="0011649E"/>
    <w:rsid w:val="00126614"/>
    <w:rsid w:val="001352B9"/>
    <w:rsid w:val="0015201D"/>
    <w:rsid w:val="00152052"/>
    <w:rsid w:val="0016303A"/>
    <w:rsid w:val="00190F40"/>
    <w:rsid w:val="00194063"/>
    <w:rsid w:val="001978F7"/>
    <w:rsid w:val="001D6BA7"/>
    <w:rsid w:val="001E1A1C"/>
    <w:rsid w:val="001E2957"/>
    <w:rsid w:val="001F7A95"/>
    <w:rsid w:val="00206F0F"/>
    <w:rsid w:val="00240AF1"/>
    <w:rsid w:val="00245951"/>
    <w:rsid w:val="0024648C"/>
    <w:rsid w:val="00251FD1"/>
    <w:rsid w:val="002602F0"/>
    <w:rsid w:val="0029651A"/>
    <w:rsid w:val="002B60AC"/>
    <w:rsid w:val="002C04BD"/>
    <w:rsid w:val="002C0936"/>
    <w:rsid w:val="002D6865"/>
    <w:rsid w:val="003016B6"/>
    <w:rsid w:val="003122BD"/>
    <w:rsid w:val="00366037"/>
    <w:rsid w:val="00384215"/>
    <w:rsid w:val="00386D23"/>
    <w:rsid w:val="003C57C1"/>
    <w:rsid w:val="003D2597"/>
    <w:rsid w:val="003E0E46"/>
    <w:rsid w:val="003F2693"/>
    <w:rsid w:val="003F7753"/>
    <w:rsid w:val="00415F5F"/>
    <w:rsid w:val="0042038C"/>
    <w:rsid w:val="00445E51"/>
    <w:rsid w:val="00461DCB"/>
    <w:rsid w:val="00465021"/>
    <w:rsid w:val="00491A66"/>
    <w:rsid w:val="004C6301"/>
    <w:rsid w:val="004D0F20"/>
    <w:rsid w:val="004D2467"/>
    <w:rsid w:val="004D5A47"/>
    <w:rsid w:val="004D64E0"/>
    <w:rsid w:val="00532E88"/>
    <w:rsid w:val="005360D4"/>
    <w:rsid w:val="00542F0B"/>
    <w:rsid w:val="00544F9C"/>
    <w:rsid w:val="0054754E"/>
    <w:rsid w:val="0056338C"/>
    <w:rsid w:val="00580B81"/>
    <w:rsid w:val="00596F00"/>
    <w:rsid w:val="005D4280"/>
    <w:rsid w:val="005E5B72"/>
    <w:rsid w:val="005E6B1B"/>
    <w:rsid w:val="006203F9"/>
    <w:rsid w:val="00620C3A"/>
    <w:rsid w:val="006638AD"/>
    <w:rsid w:val="00671993"/>
    <w:rsid w:val="00682713"/>
    <w:rsid w:val="006A40BC"/>
    <w:rsid w:val="006C2A36"/>
    <w:rsid w:val="006F77D6"/>
    <w:rsid w:val="00722DE8"/>
    <w:rsid w:val="00733AC6"/>
    <w:rsid w:val="007344B3"/>
    <w:rsid w:val="00734E27"/>
    <w:rsid w:val="007518DC"/>
    <w:rsid w:val="0076738D"/>
    <w:rsid w:val="00770EEA"/>
    <w:rsid w:val="00776D79"/>
    <w:rsid w:val="007B5042"/>
    <w:rsid w:val="007B5E34"/>
    <w:rsid w:val="007E273B"/>
    <w:rsid w:val="007E3D81"/>
    <w:rsid w:val="007E3F8C"/>
    <w:rsid w:val="00830AFE"/>
    <w:rsid w:val="00831BC0"/>
    <w:rsid w:val="00850F09"/>
    <w:rsid w:val="008658E6"/>
    <w:rsid w:val="00872FB6"/>
    <w:rsid w:val="00884CA6"/>
    <w:rsid w:val="00884E5C"/>
    <w:rsid w:val="00887861"/>
    <w:rsid w:val="0089489C"/>
    <w:rsid w:val="008A078D"/>
    <w:rsid w:val="008D298C"/>
    <w:rsid w:val="009027A3"/>
    <w:rsid w:val="00932D09"/>
    <w:rsid w:val="009456A0"/>
    <w:rsid w:val="009622B2"/>
    <w:rsid w:val="0098725C"/>
    <w:rsid w:val="009D0865"/>
    <w:rsid w:val="009D0DF5"/>
    <w:rsid w:val="009D398E"/>
    <w:rsid w:val="009F58BB"/>
    <w:rsid w:val="00A16163"/>
    <w:rsid w:val="00A41E64"/>
    <w:rsid w:val="00A4373B"/>
    <w:rsid w:val="00A870D2"/>
    <w:rsid w:val="00AA2D09"/>
    <w:rsid w:val="00AA5A56"/>
    <w:rsid w:val="00AB5DF1"/>
    <w:rsid w:val="00AC12B8"/>
    <w:rsid w:val="00AC1490"/>
    <w:rsid w:val="00AC605A"/>
    <w:rsid w:val="00AC7C86"/>
    <w:rsid w:val="00AE1F72"/>
    <w:rsid w:val="00B04903"/>
    <w:rsid w:val="00B12708"/>
    <w:rsid w:val="00B33704"/>
    <w:rsid w:val="00B41C69"/>
    <w:rsid w:val="00B531C4"/>
    <w:rsid w:val="00B634B3"/>
    <w:rsid w:val="00B725C6"/>
    <w:rsid w:val="00B75F2C"/>
    <w:rsid w:val="00B86957"/>
    <w:rsid w:val="00B96D9F"/>
    <w:rsid w:val="00BB4BBA"/>
    <w:rsid w:val="00BE09D6"/>
    <w:rsid w:val="00BF2C40"/>
    <w:rsid w:val="00C02462"/>
    <w:rsid w:val="00C10FF1"/>
    <w:rsid w:val="00C14CDD"/>
    <w:rsid w:val="00C30E55"/>
    <w:rsid w:val="00C5090B"/>
    <w:rsid w:val="00C63324"/>
    <w:rsid w:val="00C67870"/>
    <w:rsid w:val="00C81188"/>
    <w:rsid w:val="00CB5E53"/>
    <w:rsid w:val="00CC6A22"/>
    <w:rsid w:val="00CC7CB7"/>
    <w:rsid w:val="00CD3B96"/>
    <w:rsid w:val="00CF6270"/>
    <w:rsid w:val="00D02133"/>
    <w:rsid w:val="00D057C6"/>
    <w:rsid w:val="00D17149"/>
    <w:rsid w:val="00D200DF"/>
    <w:rsid w:val="00D21FCD"/>
    <w:rsid w:val="00D2253E"/>
    <w:rsid w:val="00D3068B"/>
    <w:rsid w:val="00D34CBE"/>
    <w:rsid w:val="00D461ED"/>
    <w:rsid w:val="00D50372"/>
    <w:rsid w:val="00D53D61"/>
    <w:rsid w:val="00D66A94"/>
    <w:rsid w:val="00DA5F94"/>
    <w:rsid w:val="00DC1DA6"/>
    <w:rsid w:val="00DF0DE5"/>
    <w:rsid w:val="00DF1BA0"/>
    <w:rsid w:val="00E112B4"/>
    <w:rsid w:val="00E33DC8"/>
    <w:rsid w:val="00E3630B"/>
    <w:rsid w:val="00E40D25"/>
    <w:rsid w:val="00E411C5"/>
    <w:rsid w:val="00E46EEB"/>
    <w:rsid w:val="00E630EB"/>
    <w:rsid w:val="00E75AE6"/>
    <w:rsid w:val="00E80215"/>
    <w:rsid w:val="00E83451"/>
    <w:rsid w:val="00E83656"/>
    <w:rsid w:val="00EB52A5"/>
    <w:rsid w:val="00EC655E"/>
    <w:rsid w:val="00ED2859"/>
    <w:rsid w:val="00ED7E6C"/>
    <w:rsid w:val="00EE33CA"/>
    <w:rsid w:val="00F04B9B"/>
    <w:rsid w:val="00F04EFD"/>
    <w:rsid w:val="00F0626A"/>
    <w:rsid w:val="00F149CC"/>
    <w:rsid w:val="00F15F9F"/>
    <w:rsid w:val="00F16BBD"/>
    <w:rsid w:val="00F16E79"/>
    <w:rsid w:val="00F46364"/>
    <w:rsid w:val="00F57CE8"/>
    <w:rsid w:val="00F720F4"/>
    <w:rsid w:val="00F74AAD"/>
    <w:rsid w:val="00F90770"/>
    <w:rsid w:val="00FE0355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6E62AC-8A47-495E-9722-E4BFA639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7D6"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6F77D6"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6F77D6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Encabezado">
    <w:name w:val="header"/>
    <w:basedOn w:val="Normal"/>
    <w:link w:val="EncabezadoCar"/>
    <w:rsid w:val="00BB4BBA"/>
    <w:pPr>
      <w:tabs>
        <w:tab w:val="center" w:pos="4680"/>
        <w:tab w:val="right" w:pos="9360"/>
      </w:tabs>
    </w:pPr>
  </w:style>
  <w:style w:type="paragraph" w:styleId="Puesto">
    <w:name w:val="Title"/>
    <w:basedOn w:val="Normal"/>
    <w:qFormat/>
    <w:rsid w:val="006F77D6"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EncabezadoCar">
    <w:name w:val="Encabezado Car"/>
    <w:basedOn w:val="Fuentedeprrafopredeter"/>
    <w:link w:val="Encabezado"/>
    <w:rsid w:val="00BB4BBA"/>
    <w:rPr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rsid w:val="00BB4BB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BBA"/>
    <w:rPr>
      <w:sz w:val="24"/>
      <w:szCs w:val="24"/>
      <w:lang w:val="es-MX"/>
    </w:rPr>
  </w:style>
  <w:style w:type="paragraph" w:styleId="Textodeglobo">
    <w:name w:val="Balloon Text"/>
    <w:basedOn w:val="Normal"/>
    <w:link w:val="TextodegloboCar"/>
    <w:rsid w:val="00BB4B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B4BBA"/>
    <w:rPr>
      <w:rFonts w:ascii="Tahoma" w:hAnsi="Tahoma" w:cs="Tahoma"/>
      <w:sz w:val="16"/>
      <w:szCs w:val="16"/>
      <w:lang w:val="es-MX"/>
    </w:rPr>
  </w:style>
  <w:style w:type="character" w:styleId="Hipervnculo">
    <w:name w:val="Hyperlink"/>
    <w:basedOn w:val="Fuentedeprrafopredeter"/>
    <w:rsid w:val="00BB4BB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57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propiedad.com.mx" TargetMode="External"/><Relationship Id="rId2" Type="http://schemas.openxmlformats.org/officeDocument/2006/relationships/hyperlink" Target="http://www.mipropiedad.com.mx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dico\Desktop\TS00100144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A8D1D161B24F61BEBB1BF095956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612AA-6306-460A-AC29-E357AA7C35B7}"/>
      </w:docPartPr>
      <w:docPartBody>
        <w:p w:rsidR="009A248E" w:rsidRDefault="006263F4" w:rsidP="006263F4">
          <w:pPr>
            <w:pStyle w:val="E1A8D1D161B24F61BEBB1BF09595645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63F4"/>
    <w:rsid w:val="000A625E"/>
    <w:rsid w:val="000E32E1"/>
    <w:rsid w:val="002039E6"/>
    <w:rsid w:val="002D19D5"/>
    <w:rsid w:val="004F3686"/>
    <w:rsid w:val="005B1D49"/>
    <w:rsid w:val="005D6D29"/>
    <w:rsid w:val="006263F4"/>
    <w:rsid w:val="00647E8B"/>
    <w:rsid w:val="006C5BFE"/>
    <w:rsid w:val="00776696"/>
    <w:rsid w:val="00993803"/>
    <w:rsid w:val="009A248E"/>
    <w:rsid w:val="009F40C2"/>
    <w:rsid w:val="00AA5800"/>
    <w:rsid w:val="00AF2E2F"/>
    <w:rsid w:val="00B12687"/>
    <w:rsid w:val="00BB1875"/>
    <w:rsid w:val="00D96900"/>
    <w:rsid w:val="00D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DDB1E10B25D42B4A9B89D4377BE0DDC">
    <w:name w:val="EDDB1E10B25D42B4A9B89D4377BE0DDC"/>
    <w:rsid w:val="006263F4"/>
  </w:style>
  <w:style w:type="paragraph" w:customStyle="1" w:styleId="E1A8D1D161B24F61BEBB1BF095956457">
    <w:name w:val="E1A8D1D161B24F61BEBB1BF095956457"/>
    <w:rsid w:val="006263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6529-67CE-4080-A00B-41B2AEAE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TS001001442</Template>
  <TotalTime>4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Probien Bienes Exclusivos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Diseño&amp;Merca</dc:creator>
  <cp:lastModifiedBy>Marisol Meneses Bahena</cp:lastModifiedBy>
  <cp:revision>6</cp:revision>
  <cp:lastPrinted>2019-07-18T01:04:00Z</cp:lastPrinted>
  <dcterms:created xsi:type="dcterms:W3CDTF">2019-06-14T01:22:00Z</dcterms:created>
  <dcterms:modified xsi:type="dcterms:W3CDTF">2019-07-18T01:08:00Z</dcterms:modified>
</cp:coreProperties>
</file>